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2D502B" w:rsidRPr="000F0714" w:rsidRDefault="002D502B" w:rsidP="000F0714">
      <w:pPr>
        <w:pStyle w:val="a7"/>
        <w:jc w:val="center"/>
      </w:pPr>
    </w:p>
    <w:p w:rsidR="008D5437" w:rsidRDefault="008D5437" w:rsidP="008D5437">
      <w:pPr>
        <w:jc w:val="center"/>
        <w:rPr>
          <w:rStyle w:val="a9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 w:rsidRPr="00D02CC0"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Pr="00B77FF0">
        <w:rPr>
          <w:rStyle w:val="a9"/>
        </w:rPr>
        <w:t>Открытое акционерное общество «ТАИФ-НК»</w:t>
      </w:r>
      <w:r w:rsidRPr="00883461">
        <w:rPr>
          <w:rStyle w:val="a9"/>
        </w:rPr>
        <w:fldChar w:fldCharType="end"/>
      </w:r>
      <w:r>
        <w:rPr>
          <w:rStyle w:val="a9"/>
        </w:rPr>
        <w:t xml:space="preserve"> Комплекс глубокой переработки тяжелых остатков</w:t>
      </w:r>
    </w:p>
    <w:p w:rsidR="00B3448B" w:rsidRPr="00710271" w:rsidRDefault="00B3448B" w:rsidP="00F509DA">
      <w:pPr>
        <w:jc w:val="center"/>
      </w:pPr>
      <w:bookmarkStart w:id="0" w:name="_GoBack"/>
      <w:bookmarkEnd w:id="0"/>
      <w:r w:rsidRPr="00883461">
        <w:rPr>
          <w:rStyle w:val="a9"/>
        </w:rPr>
        <w:t> </w:t>
      </w:r>
      <w:r w:rsidR="002D502B">
        <w:rPr>
          <w:rStyle w:val="a9"/>
        </w:rPr>
        <w:t>Дирекция.</w:t>
      </w:r>
    </w:p>
    <w:p w:rsidR="00F06873" w:rsidRPr="00F06873" w:rsidRDefault="00F06873" w:rsidP="004654AF">
      <w:pPr>
        <w:suppressAutoHyphens/>
        <w:jc w:val="right"/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7F773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F06873" w:rsidRDefault="007F773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F06873" w:rsidRDefault="007F7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F7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7F7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F7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F7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F7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F7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7F773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F06873" w:rsidRDefault="007F773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F06873" w:rsidRDefault="007F7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F7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7F7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F7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F7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F7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F7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7F773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F773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F7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F7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F7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F7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F7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F7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F7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7F773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F773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F7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F7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F7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F7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F7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F7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F7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7F773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F773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F7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F7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F7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F7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F7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F7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F773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F06873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3E" w:rsidRDefault="00FF6B3E" w:rsidP="007F7739">
      <w:r>
        <w:separator/>
      </w:r>
    </w:p>
  </w:endnote>
  <w:endnote w:type="continuationSeparator" w:id="0">
    <w:p w:rsidR="00FF6B3E" w:rsidRDefault="00FF6B3E" w:rsidP="007F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39" w:rsidRDefault="007F773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39" w:rsidRDefault="007F773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39" w:rsidRDefault="007F773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3E" w:rsidRDefault="00FF6B3E" w:rsidP="007F7739">
      <w:r>
        <w:separator/>
      </w:r>
    </w:p>
  </w:footnote>
  <w:footnote w:type="continuationSeparator" w:id="0">
    <w:p w:rsidR="00FF6B3E" w:rsidRDefault="00FF6B3E" w:rsidP="007F7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39" w:rsidRDefault="007F773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39" w:rsidRDefault="007F773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39" w:rsidRDefault="007F773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8"/>
    <w:docVar w:name="ceh_info" w:val="Открытое акционерное общество «ТАИФ-НК»"/>
    <w:docVar w:name="doc_name" w:val="Документ18"/>
    <w:docVar w:name="fill_date" w:val="09.08.2017"/>
    <w:docVar w:name="org_name" w:val="     "/>
    <w:docVar w:name="pers_guids" w:val="990CE14BE95C422EA717813A0B9F71C9@051-720-862-36~400DBB0763764F968CB010D1F816FF39@070-563-108 38"/>
    <w:docVar w:name="pers_snils" w:val="990CE14BE95C422EA717813A0B9F71C9@051-720-862-36~400DBB0763764F968CB010D1F816FF39@070-563-108 38"/>
    <w:docVar w:name="rbtd_name" w:val="Открытое акционерное общество «ТАИФ-НК»"/>
    <w:docVar w:name="sv_docs" w:val="1"/>
  </w:docVars>
  <w:rsids>
    <w:rsidRoot w:val="007F7739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D502B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F7739"/>
    <w:rsid w:val="00820552"/>
    <w:rsid w:val="008D5437"/>
    <w:rsid w:val="00936F48"/>
    <w:rsid w:val="009647F7"/>
    <w:rsid w:val="009A1326"/>
    <w:rsid w:val="009D6532"/>
    <w:rsid w:val="00A026A4"/>
    <w:rsid w:val="00AE6482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509DA"/>
    <w:rsid w:val="00F835B0"/>
    <w:rsid w:val="00FD4EE4"/>
    <w:rsid w:val="00FE469B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F77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F7739"/>
    <w:rPr>
      <w:sz w:val="24"/>
    </w:rPr>
  </w:style>
  <w:style w:type="paragraph" w:styleId="ad">
    <w:name w:val="footer"/>
    <w:basedOn w:val="a"/>
    <w:link w:val="ae"/>
    <w:rsid w:val="007F7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F773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F77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F7739"/>
    <w:rPr>
      <w:sz w:val="24"/>
    </w:rPr>
  </w:style>
  <w:style w:type="paragraph" w:styleId="ad">
    <w:name w:val="footer"/>
    <w:basedOn w:val="a"/>
    <w:link w:val="ae"/>
    <w:rsid w:val="007F7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F77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1</Pages>
  <Words>156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Гузель</dc:creator>
  <cp:lastModifiedBy>Нуретдинова Тагзима Равилевна</cp:lastModifiedBy>
  <cp:revision>5</cp:revision>
  <dcterms:created xsi:type="dcterms:W3CDTF">2017-11-10T06:29:00Z</dcterms:created>
  <dcterms:modified xsi:type="dcterms:W3CDTF">2018-01-15T07:25:00Z</dcterms:modified>
</cp:coreProperties>
</file>