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24D71" w:rsidRDefault="00B3448B" w:rsidP="00B3448B"/>
    <w:p w:rsidR="00524D71" w:rsidRDefault="00524D71" w:rsidP="00524D71">
      <w:pPr>
        <w:jc w:val="center"/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9B2FAE">
          <w:rPr>
            <w:rStyle w:val="a9"/>
          </w:rPr>
          <w:t xml:space="preserve"> </w:t>
        </w:r>
        <w:r w:rsidR="002504DB">
          <w:rPr>
            <w:rStyle w:val="a9"/>
          </w:rPr>
          <w:t>А</w:t>
        </w:r>
        <w:r w:rsidRPr="009B2FAE">
          <w:rPr>
            <w:rStyle w:val="a9"/>
          </w:rPr>
          <w:t>кционерное общество «ТАИФ-НК»</w:t>
        </w:r>
      </w:fldSimple>
      <w:r w:rsidRPr="009B2FAE">
        <w:rPr>
          <w:u w:val="single"/>
        </w:rPr>
        <w:t xml:space="preserve"> </w:t>
      </w:r>
      <w:r w:rsidR="00EE4D3F">
        <w:rPr>
          <w:rStyle w:val="a9"/>
        </w:rPr>
        <w:t>завод Бензинов</w:t>
      </w:r>
      <w:r w:rsidRPr="009B2FAE">
        <w:rPr>
          <w:rStyle w:val="a9"/>
        </w:rPr>
        <w:t>,</w:t>
      </w:r>
      <w:r w:rsidRPr="009B2FAE">
        <w:rPr>
          <w:u w:val="single"/>
        </w:rPr>
        <w:t xml:space="preserve"> </w:t>
      </w:r>
    </w:p>
    <w:p w:rsidR="00524D71" w:rsidRPr="00723CBB" w:rsidRDefault="00524D71" w:rsidP="00524D71">
      <w:pPr>
        <w:jc w:val="center"/>
        <w:rPr>
          <w:rStyle w:val="a9"/>
        </w:rPr>
      </w:pPr>
      <w:r w:rsidRPr="00723CBB">
        <w:rPr>
          <w:rStyle w:val="a9"/>
        </w:rPr>
        <w:t xml:space="preserve">Цех № </w:t>
      </w:r>
      <w:r>
        <w:rPr>
          <w:rStyle w:val="a9"/>
        </w:rPr>
        <w:t>11</w:t>
      </w:r>
      <w:r w:rsidRPr="00723CBB">
        <w:rPr>
          <w:rStyle w:val="a9"/>
        </w:rPr>
        <w:t xml:space="preserve"> </w:t>
      </w:r>
      <w:r w:rsidR="00EE4D3F">
        <w:rPr>
          <w:rStyle w:val="a9"/>
        </w:rPr>
        <w:t>–</w:t>
      </w:r>
      <w:r w:rsidRPr="00723CBB">
        <w:rPr>
          <w:rStyle w:val="a9"/>
        </w:rPr>
        <w:t xml:space="preserve"> </w:t>
      </w:r>
      <w:r w:rsidR="00EE4D3F">
        <w:rPr>
          <w:rStyle w:val="a9"/>
        </w:rPr>
        <w:t>контрольно-измерительных приборов и автоматики.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  <w:gridCol w:w="5954"/>
      </w:tblGrid>
      <w:tr w:rsidR="00524D71" w:rsidRPr="006C4F07" w:rsidTr="005178FD">
        <w:tc>
          <w:tcPr>
            <w:tcW w:w="5353" w:type="dxa"/>
            <w:vAlign w:val="center"/>
          </w:tcPr>
          <w:p w:rsidR="00524D71" w:rsidRPr="006C4F07" w:rsidRDefault="00524D71" w:rsidP="00DB70BA">
            <w:pPr>
              <w:pStyle w:val="aa"/>
              <w:rPr>
                <w:sz w:val="22"/>
                <w:szCs w:val="22"/>
              </w:rPr>
            </w:pPr>
            <w:bookmarkStart w:id="0" w:name="main_table"/>
            <w:bookmarkEnd w:id="0"/>
            <w:r w:rsidRPr="006C4F07">
              <w:rPr>
                <w:sz w:val="22"/>
                <w:szCs w:val="22"/>
              </w:rPr>
              <w:t>Наименование структурного подразделения, рабочего места</w:t>
            </w:r>
          </w:p>
        </w:tc>
        <w:tc>
          <w:tcPr>
            <w:tcW w:w="4394" w:type="dxa"/>
            <w:vAlign w:val="center"/>
          </w:tcPr>
          <w:p w:rsidR="00524D71" w:rsidRPr="006C4F07" w:rsidRDefault="00524D71" w:rsidP="00DB70BA">
            <w:pPr>
              <w:pStyle w:val="aa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54" w:type="dxa"/>
            <w:vAlign w:val="center"/>
          </w:tcPr>
          <w:p w:rsidR="00524D71" w:rsidRPr="006C4F07" w:rsidRDefault="00524D71" w:rsidP="00DB70BA">
            <w:pPr>
              <w:pStyle w:val="aa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Цель мероприятия</w:t>
            </w:r>
          </w:p>
        </w:tc>
      </w:tr>
      <w:tr w:rsidR="00EE4D3F" w:rsidRPr="006C4F07" w:rsidTr="005178FD">
        <w:tc>
          <w:tcPr>
            <w:tcW w:w="5353" w:type="dxa"/>
            <w:vAlign w:val="center"/>
          </w:tcPr>
          <w:p w:rsidR="00EE4D3F" w:rsidRPr="006C4F07" w:rsidRDefault="00EE4D3F" w:rsidP="00EE4D3F">
            <w:pPr>
              <w:pStyle w:val="aa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EE4D3F" w:rsidRPr="006C4F07" w:rsidRDefault="00EE4D3F" w:rsidP="00DB70BA">
            <w:pPr>
              <w:pStyle w:val="aa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:rsidR="00EE4D3F" w:rsidRPr="006C4F07" w:rsidRDefault="00EE4D3F" w:rsidP="00DB70BA">
            <w:pPr>
              <w:pStyle w:val="aa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3</w:t>
            </w:r>
          </w:p>
        </w:tc>
      </w:tr>
      <w:tr w:rsidR="00EE4D3F" w:rsidRPr="006C4F07" w:rsidTr="005178FD">
        <w:tc>
          <w:tcPr>
            <w:tcW w:w="5353" w:type="dxa"/>
            <w:vAlign w:val="center"/>
          </w:tcPr>
          <w:p w:rsidR="00EE4D3F" w:rsidRPr="006C4F07" w:rsidRDefault="00EE4D3F" w:rsidP="00EE4D3F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11Б01. Начальник цеха</w:t>
            </w:r>
          </w:p>
        </w:tc>
        <w:tc>
          <w:tcPr>
            <w:tcW w:w="4394" w:type="dxa"/>
            <w:vAlign w:val="center"/>
          </w:tcPr>
          <w:p w:rsidR="00EE4D3F" w:rsidRPr="009201E5" w:rsidRDefault="004901FB" w:rsidP="009201E5">
            <w:pPr>
              <w:jc w:val="center"/>
              <w:rPr>
                <w:color w:val="000000"/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 xml:space="preserve">тированных перерывов </w:t>
            </w:r>
          </w:p>
        </w:tc>
        <w:tc>
          <w:tcPr>
            <w:tcW w:w="5954" w:type="dxa"/>
            <w:vAlign w:val="center"/>
          </w:tcPr>
          <w:p w:rsidR="00EE4D3F" w:rsidRPr="006C4F07" w:rsidRDefault="004901FB" w:rsidP="005178FD">
            <w:pPr>
              <w:pStyle w:val="aa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Снижение вредного воздействия тяжести трудового проце</w:t>
            </w:r>
            <w:r w:rsidRPr="006C4F07">
              <w:rPr>
                <w:color w:val="000000"/>
                <w:sz w:val="22"/>
                <w:szCs w:val="22"/>
              </w:rPr>
              <w:t>с</w:t>
            </w:r>
            <w:r w:rsidRPr="006C4F07">
              <w:rPr>
                <w:color w:val="000000"/>
                <w:sz w:val="22"/>
                <w:szCs w:val="22"/>
              </w:rPr>
              <w:t>са, профилактика профессиональных заболеваний и сохр</w:t>
            </w:r>
            <w:r w:rsidRPr="006C4F07">
              <w:rPr>
                <w:color w:val="000000"/>
                <w:sz w:val="22"/>
                <w:szCs w:val="22"/>
              </w:rPr>
              <w:t>а</w:t>
            </w:r>
            <w:r w:rsidRPr="006C4F07">
              <w:rPr>
                <w:color w:val="000000"/>
                <w:sz w:val="22"/>
                <w:szCs w:val="22"/>
              </w:rPr>
              <w:t>нение здоровья работника.</w:t>
            </w:r>
          </w:p>
        </w:tc>
      </w:tr>
      <w:tr w:rsidR="00281B22" w:rsidRPr="006C4F07" w:rsidTr="000A7D3D">
        <w:tc>
          <w:tcPr>
            <w:tcW w:w="5353" w:type="dxa"/>
            <w:vAlign w:val="center"/>
          </w:tcPr>
          <w:p w:rsidR="00281B22" w:rsidRPr="006C4F07" w:rsidRDefault="00281B22" w:rsidP="000A7D3D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11Б11.Заместитель начальника цеха по </w:t>
            </w:r>
            <w:proofErr w:type="spellStart"/>
            <w:r w:rsidRPr="006C4F07"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4394" w:type="dxa"/>
          </w:tcPr>
          <w:p w:rsidR="00281B22" w:rsidRPr="006C4F07" w:rsidRDefault="00281B22" w:rsidP="000A7D3D">
            <w:pPr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 xml:space="preserve">тированных перерывов </w:t>
            </w:r>
          </w:p>
        </w:tc>
        <w:tc>
          <w:tcPr>
            <w:tcW w:w="5954" w:type="dxa"/>
            <w:vAlign w:val="center"/>
          </w:tcPr>
          <w:p w:rsidR="00281B22" w:rsidRPr="002B3141" w:rsidRDefault="00281B22" w:rsidP="000A7D3D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281B22" w:rsidRPr="006C4F07" w:rsidTr="000A7D3D">
        <w:tc>
          <w:tcPr>
            <w:tcW w:w="5353" w:type="dxa"/>
            <w:vAlign w:val="center"/>
          </w:tcPr>
          <w:p w:rsidR="00281B22" w:rsidRPr="006C4F07" w:rsidRDefault="00281B22" w:rsidP="000A7D3D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11Б12. Заместитель начальника цеха по АСУ ТП</w:t>
            </w:r>
          </w:p>
        </w:tc>
        <w:tc>
          <w:tcPr>
            <w:tcW w:w="4394" w:type="dxa"/>
          </w:tcPr>
          <w:p w:rsidR="00281B22" w:rsidRPr="006C4F07" w:rsidRDefault="00281B22" w:rsidP="000A7D3D">
            <w:pPr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 xml:space="preserve">тированных перерывов </w:t>
            </w:r>
          </w:p>
        </w:tc>
        <w:tc>
          <w:tcPr>
            <w:tcW w:w="5954" w:type="dxa"/>
            <w:vAlign w:val="center"/>
          </w:tcPr>
          <w:p w:rsidR="00281B22" w:rsidRPr="002B3141" w:rsidRDefault="00281B22" w:rsidP="000A7D3D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9201E5" w:rsidRPr="006C4F07" w:rsidTr="00F50FA1">
        <w:tc>
          <w:tcPr>
            <w:tcW w:w="5353" w:type="dxa"/>
            <w:vAlign w:val="center"/>
          </w:tcPr>
          <w:p w:rsidR="009201E5" w:rsidRPr="006C4F07" w:rsidRDefault="009201E5" w:rsidP="000A7D3D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11Б13.Начальник участка</w:t>
            </w:r>
          </w:p>
        </w:tc>
        <w:tc>
          <w:tcPr>
            <w:tcW w:w="4394" w:type="dxa"/>
          </w:tcPr>
          <w:p w:rsidR="009201E5" w:rsidRPr="006C4F07" w:rsidRDefault="009201E5" w:rsidP="000A7D3D">
            <w:pPr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 xml:space="preserve">тированных перерывов </w:t>
            </w:r>
          </w:p>
        </w:tc>
        <w:tc>
          <w:tcPr>
            <w:tcW w:w="5954" w:type="dxa"/>
            <w:vAlign w:val="center"/>
          </w:tcPr>
          <w:p w:rsidR="009201E5" w:rsidRPr="002B3141" w:rsidRDefault="009201E5" w:rsidP="000A7D3D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281B22" w:rsidRPr="006C4F07" w:rsidTr="00393E6E">
        <w:tc>
          <w:tcPr>
            <w:tcW w:w="15701" w:type="dxa"/>
            <w:gridSpan w:val="3"/>
            <w:vAlign w:val="center"/>
          </w:tcPr>
          <w:p w:rsidR="00281B22" w:rsidRPr="00DA455E" w:rsidRDefault="00281B22" w:rsidP="00DA455E">
            <w:pPr>
              <w:jc w:val="center"/>
              <w:rPr>
                <w:b/>
                <w:sz w:val="22"/>
                <w:szCs w:val="22"/>
              </w:rPr>
            </w:pPr>
            <w:r w:rsidRPr="00DA455E">
              <w:rPr>
                <w:b/>
                <w:i/>
                <w:sz w:val="22"/>
                <w:szCs w:val="22"/>
              </w:rPr>
              <w:t xml:space="preserve">Участок по ремонту и обслуживанию </w:t>
            </w:r>
            <w:proofErr w:type="spellStart"/>
            <w:r w:rsidRPr="00DA455E">
              <w:rPr>
                <w:b/>
                <w:i/>
                <w:sz w:val="22"/>
                <w:szCs w:val="22"/>
              </w:rPr>
              <w:t>КИ</w:t>
            </w:r>
            <w:r w:rsidR="00DA455E">
              <w:rPr>
                <w:b/>
                <w:i/>
                <w:sz w:val="22"/>
                <w:szCs w:val="22"/>
              </w:rPr>
              <w:t>ПиА</w:t>
            </w:r>
            <w:proofErr w:type="spellEnd"/>
            <w:r w:rsidR="00DA455E">
              <w:rPr>
                <w:b/>
                <w:i/>
                <w:sz w:val="22"/>
                <w:szCs w:val="22"/>
              </w:rPr>
              <w:t xml:space="preserve"> блока  по производству МТБЭ, </w:t>
            </w:r>
            <w:r w:rsidRPr="00DA455E">
              <w:rPr>
                <w:b/>
                <w:i/>
                <w:sz w:val="22"/>
                <w:szCs w:val="22"/>
              </w:rPr>
              <w:t>ТАМЭ</w:t>
            </w:r>
          </w:p>
        </w:tc>
      </w:tr>
      <w:tr w:rsidR="00EE4D3F" w:rsidRPr="006C4F07" w:rsidTr="005178FD">
        <w:tc>
          <w:tcPr>
            <w:tcW w:w="5353" w:type="dxa"/>
            <w:vAlign w:val="center"/>
          </w:tcPr>
          <w:p w:rsidR="00EE4D3F" w:rsidRPr="006C4F07" w:rsidRDefault="00EE4D3F" w:rsidP="00EE4D3F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11Б02. Мастер по ремонту и обслуживанию </w:t>
            </w:r>
            <w:proofErr w:type="spellStart"/>
            <w:r w:rsidRPr="006C4F07"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4394" w:type="dxa"/>
            <w:vAlign w:val="center"/>
          </w:tcPr>
          <w:p w:rsidR="00EE4D3F" w:rsidRPr="006C4F07" w:rsidRDefault="004901FB" w:rsidP="00EE4D3F">
            <w:pPr>
              <w:pStyle w:val="aa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sz w:val="22"/>
                <w:szCs w:val="22"/>
              </w:rPr>
              <w:t>н</w:t>
            </w:r>
            <w:r w:rsidRPr="006C4F07">
              <w:rPr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</w:tcPr>
          <w:p w:rsidR="00EE4D3F" w:rsidRPr="002B3141" w:rsidRDefault="004901FB" w:rsidP="009201E5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4901FB" w:rsidRPr="006C4F07" w:rsidTr="0004377E">
        <w:tc>
          <w:tcPr>
            <w:tcW w:w="5353" w:type="dxa"/>
            <w:vAlign w:val="center"/>
          </w:tcPr>
          <w:p w:rsidR="004901FB" w:rsidRPr="006C4F07" w:rsidRDefault="004901FB" w:rsidP="00EE4D3F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11Б03.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6 разряда (дежурный)</w:t>
            </w:r>
          </w:p>
        </w:tc>
        <w:tc>
          <w:tcPr>
            <w:tcW w:w="4394" w:type="dxa"/>
          </w:tcPr>
          <w:p w:rsidR="004901FB" w:rsidRPr="006C4F07" w:rsidRDefault="004901FB" w:rsidP="009201E5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4901FB" w:rsidRPr="002B3141" w:rsidRDefault="004901FB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4901FB" w:rsidRPr="006C4F07" w:rsidTr="0004377E">
        <w:tc>
          <w:tcPr>
            <w:tcW w:w="5353" w:type="dxa"/>
            <w:vAlign w:val="center"/>
          </w:tcPr>
          <w:p w:rsidR="004901FB" w:rsidRPr="006C4F07" w:rsidRDefault="004901FB" w:rsidP="00EE4D3F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11Б04.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6 разряда</w:t>
            </w:r>
          </w:p>
        </w:tc>
        <w:tc>
          <w:tcPr>
            <w:tcW w:w="4394" w:type="dxa"/>
          </w:tcPr>
          <w:p w:rsidR="004901FB" w:rsidRPr="006C4F07" w:rsidRDefault="004901FB" w:rsidP="009201E5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4901FB" w:rsidRPr="002B3141" w:rsidRDefault="004901FB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4901FB" w:rsidRPr="006C4F07" w:rsidTr="0004377E">
        <w:tc>
          <w:tcPr>
            <w:tcW w:w="5353" w:type="dxa"/>
            <w:vAlign w:val="center"/>
          </w:tcPr>
          <w:p w:rsidR="004901FB" w:rsidRPr="006C4F07" w:rsidRDefault="004901FB" w:rsidP="00EE4D3F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11Б05.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5 разряда</w:t>
            </w:r>
          </w:p>
        </w:tc>
        <w:tc>
          <w:tcPr>
            <w:tcW w:w="4394" w:type="dxa"/>
          </w:tcPr>
          <w:p w:rsidR="004901FB" w:rsidRPr="006C4F07" w:rsidRDefault="004901FB" w:rsidP="009201E5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4901FB" w:rsidRPr="002B3141" w:rsidRDefault="004901FB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9201E5" w:rsidRPr="006C4F07" w:rsidTr="003739C0">
        <w:tc>
          <w:tcPr>
            <w:tcW w:w="15701" w:type="dxa"/>
            <w:gridSpan w:val="3"/>
            <w:vAlign w:val="center"/>
          </w:tcPr>
          <w:p w:rsidR="009201E5" w:rsidRPr="00DA455E" w:rsidRDefault="009201E5" w:rsidP="00DB70BA">
            <w:pPr>
              <w:pStyle w:val="aa"/>
              <w:rPr>
                <w:b/>
                <w:sz w:val="22"/>
                <w:szCs w:val="22"/>
              </w:rPr>
            </w:pPr>
            <w:bookmarkStart w:id="1" w:name="_GoBack"/>
            <w:r w:rsidRPr="00DA455E">
              <w:rPr>
                <w:b/>
                <w:i/>
                <w:sz w:val="22"/>
                <w:szCs w:val="22"/>
              </w:rPr>
              <w:t xml:space="preserve">Участок по ремонту и обслуживанию </w:t>
            </w:r>
            <w:proofErr w:type="spellStart"/>
            <w:r w:rsidRPr="00DA455E">
              <w:rPr>
                <w:b/>
                <w:i/>
                <w:sz w:val="22"/>
                <w:szCs w:val="22"/>
              </w:rPr>
              <w:t>КИПиА</w:t>
            </w:r>
            <w:proofErr w:type="spellEnd"/>
            <w:r w:rsidRPr="00DA455E">
              <w:rPr>
                <w:b/>
                <w:i/>
                <w:sz w:val="22"/>
                <w:szCs w:val="22"/>
              </w:rPr>
              <w:t xml:space="preserve"> цеха каталитического крекинга сернистых нефтепродуктов (вакуумного газойля)</w:t>
            </w:r>
            <w:bookmarkEnd w:id="1"/>
          </w:p>
        </w:tc>
      </w:tr>
      <w:tr w:rsidR="009201E5" w:rsidRPr="006C4F07" w:rsidTr="001F38DE">
        <w:trPr>
          <w:trHeight w:val="933"/>
        </w:trPr>
        <w:tc>
          <w:tcPr>
            <w:tcW w:w="5353" w:type="dxa"/>
            <w:vAlign w:val="center"/>
          </w:tcPr>
          <w:p w:rsidR="009201E5" w:rsidRPr="006C4F07" w:rsidRDefault="009201E5" w:rsidP="001F38DE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11Б19. Старший мастер </w:t>
            </w:r>
            <w:proofErr w:type="spellStart"/>
            <w:r w:rsidRPr="006C4F07"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4394" w:type="dxa"/>
            <w:vAlign w:val="center"/>
          </w:tcPr>
          <w:p w:rsidR="009201E5" w:rsidRPr="006C4F07" w:rsidRDefault="009201E5" w:rsidP="001F38DE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9201E5" w:rsidRPr="002B3141" w:rsidRDefault="009201E5" w:rsidP="001F38DE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9201E5" w:rsidRPr="006C4F07" w:rsidTr="003719CA">
        <w:tc>
          <w:tcPr>
            <w:tcW w:w="5353" w:type="dxa"/>
            <w:vAlign w:val="center"/>
          </w:tcPr>
          <w:p w:rsidR="009201E5" w:rsidRPr="006C4F07" w:rsidRDefault="009201E5" w:rsidP="00EE4D3F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lastRenderedPageBreak/>
              <w:t xml:space="preserve">11Б20. Мастер </w:t>
            </w:r>
            <w:proofErr w:type="spellStart"/>
            <w:r w:rsidRPr="006C4F07"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4394" w:type="dxa"/>
          </w:tcPr>
          <w:p w:rsidR="009201E5" w:rsidRPr="006C4F07" w:rsidRDefault="009201E5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9201E5" w:rsidRPr="002B3141" w:rsidRDefault="009201E5" w:rsidP="000A7D3D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1F38DE" w:rsidRPr="006C4F07" w:rsidTr="006C7D79">
        <w:tc>
          <w:tcPr>
            <w:tcW w:w="5353" w:type="dxa"/>
            <w:vAlign w:val="center"/>
          </w:tcPr>
          <w:p w:rsidR="001F38DE" w:rsidRPr="006C4F07" w:rsidRDefault="001F38DE" w:rsidP="001F38DE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11Б21А</w:t>
            </w:r>
            <w:r>
              <w:rPr>
                <w:sz w:val="22"/>
                <w:szCs w:val="22"/>
              </w:rPr>
              <w:t>,</w:t>
            </w:r>
            <w:r w:rsidRPr="006C4F07">
              <w:rPr>
                <w:sz w:val="22"/>
                <w:szCs w:val="22"/>
              </w:rPr>
              <w:t>11Б22А;</w:t>
            </w:r>
            <w:r>
              <w:rPr>
                <w:sz w:val="22"/>
                <w:szCs w:val="22"/>
              </w:rPr>
              <w:t xml:space="preserve"> 11Б23А, 11Б24А, 11Б25А, 11Б26А</w:t>
            </w:r>
            <w:r w:rsidRPr="006C4F07">
              <w:rPr>
                <w:sz w:val="22"/>
                <w:szCs w:val="22"/>
              </w:rPr>
              <w:t xml:space="preserve">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6 разряда</w:t>
            </w:r>
          </w:p>
        </w:tc>
        <w:tc>
          <w:tcPr>
            <w:tcW w:w="4394" w:type="dxa"/>
          </w:tcPr>
          <w:p w:rsidR="001F38DE" w:rsidRPr="006C4F07" w:rsidRDefault="001F38DE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1F38DE" w:rsidRPr="002B3141" w:rsidRDefault="001F38DE" w:rsidP="000A7D3D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1F38DE" w:rsidRPr="006C4F07" w:rsidTr="00F10A3F">
        <w:tc>
          <w:tcPr>
            <w:tcW w:w="5353" w:type="dxa"/>
            <w:vAlign w:val="center"/>
          </w:tcPr>
          <w:p w:rsidR="001F38DE" w:rsidRPr="006C4F07" w:rsidRDefault="001F38DE" w:rsidP="001F38DE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11Б27А</w:t>
            </w:r>
            <w:r>
              <w:rPr>
                <w:sz w:val="22"/>
                <w:szCs w:val="22"/>
              </w:rPr>
              <w:t>,</w:t>
            </w:r>
            <w:r w:rsidRPr="006C4F07">
              <w:rPr>
                <w:sz w:val="22"/>
                <w:szCs w:val="22"/>
              </w:rPr>
              <w:t>11Б28А; 11Б29</w:t>
            </w:r>
            <w:r>
              <w:rPr>
                <w:sz w:val="22"/>
                <w:szCs w:val="22"/>
              </w:rPr>
              <w:t>А</w:t>
            </w:r>
            <w:r w:rsidRPr="006C4F07">
              <w:rPr>
                <w:sz w:val="22"/>
                <w:szCs w:val="22"/>
              </w:rPr>
              <w:t xml:space="preserve">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5 разряда</w:t>
            </w:r>
          </w:p>
        </w:tc>
        <w:tc>
          <w:tcPr>
            <w:tcW w:w="4394" w:type="dxa"/>
          </w:tcPr>
          <w:p w:rsidR="001F38DE" w:rsidRPr="006C4F07" w:rsidRDefault="001F38DE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1F38DE" w:rsidRPr="002B3141" w:rsidRDefault="001F38DE" w:rsidP="000A7D3D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1F38DE" w:rsidRPr="006C4F07" w:rsidTr="000C35F5">
        <w:tc>
          <w:tcPr>
            <w:tcW w:w="5353" w:type="dxa"/>
            <w:vAlign w:val="center"/>
          </w:tcPr>
          <w:p w:rsidR="001F38DE" w:rsidRPr="006C4F07" w:rsidRDefault="001F38DE" w:rsidP="001F38DE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11Б31А</w:t>
            </w:r>
            <w:r>
              <w:rPr>
                <w:sz w:val="22"/>
                <w:szCs w:val="22"/>
              </w:rPr>
              <w:t>,11Б32А; 11Б33А</w:t>
            </w:r>
            <w:r w:rsidRPr="006C4F07">
              <w:rPr>
                <w:sz w:val="22"/>
                <w:szCs w:val="22"/>
              </w:rPr>
              <w:t xml:space="preserve">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4 разряда</w:t>
            </w:r>
          </w:p>
        </w:tc>
        <w:tc>
          <w:tcPr>
            <w:tcW w:w="4394" w:type="dxa"/>
          </w:tcPr>
          <w:p w:rsidR="001F38DE" w:rsidRPr="006C4F07" w:rsidRDefault="001F38DE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1F38DE" w:rsidRPr="002B3141" w:rsidRDefault="001F38DE" w:rsidP="000A7D3D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1F38DE" w:rsidRPr="006C4F07" w:rsidTr="006754A1">
        <w:tc>
          <w:tcPr>
            <w:tcW w:w="5353" w:type="dxa"/>
            <w:vAlign w:val="center"/>
          </w:tcPr>
          <w:p w:rsidR="001F38DE" w:rsidRPr="006C4F07" w:rsidRDefault="001F38DE" w:rsidP="00727DFD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11Б34.Приборист 6 разряда (дежурный)</w:t>
            </w:r>
          </w:p>
        </w:tc>
        <w:tc>
          <w:tcPr>
            <w:tcW w:w="4394" w:type="dxa"/>
          </w:tcPr>
          <w:p w:rsidR="001F38DE" w:rsidRPr="006C4F07" w:rsidRDefault="001F38DE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1F38DE" w:rsidRPr="002B3141" w:rsidRDefault="001F38DE" w:rsidP="000A7D3D">
            <w:pPr>
              <w:jc w:val="center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1F38DE" w:rsidRPr="006C4F07" w:rsidTr="0098263D">
        <w:tc>
          <w:tcPr>
            <w:tcW w:w="15701" w:type="dxa"/>
            <w:gridSpan w:val="3"/>
            <w:vAlign w:val="center"/>
          </w:tcPr>
          <w:p w:rsidR="001F38DE" w:rsidRPr="00DA455E" w:rsidRDefault="001F38DE" w:rsidP="00DB70BA">
            <w:pPr>
              <w:pStyle w:val="aa"/>
              <w:rPr>
                <w:b/>
                <w:sz w:val="22"/>
                <w:szCs w:val="22"/>
              </w:rPr>
            </w:pPr>
            <w:r w:rsidRPr="00DA455E">
              <w:rPr>
                <w:b/>
                <w:i/>
                <w:sz w:val="22"/>
                <w:szCs w:val="22"/>
              </w:rPr>
              <w:t xml:space="preserve">Участок по ремонту и обслуживанию </w:t>
            </w:r>
            <w:proofErr w:type="spellStart"/>
            <w:r w:rsidRPr="00DA455E">
              <w:rPr>
                <w:b/>
                <w:i/>
                <w:sz w:val="22"/>
                <w:szCs w:val="22"/>
              </w:rPr>
              <w:t>КИПиА</w:t>
            </w:r>
            <w:proofErr w:type="spellEnd"/>
            <w:r w:rsidRPr="00DA455E">
              <w:rPr>
                <w:b/>
                <w:i/>
                <w:sz w:val="22"/>
                <w:szCs w:val="22"/>
              </w:rPr>
              <w:t xml:space="preserve"> цеха каталитического крекинга сернистых нефтепродуктов (вакуумного газойля) по приборам анализа.</w:t>
            </w:r>
          </w:p>
        </w:tc>
      </w:tr>
      <w:tr w:rsidR="001F38DE" w:rsidRPr="006C4F07" w:rsidTr="005178FD">
        <w:tc>
          <w:tcPr>
            <w:tcW w:w="5353" w:type="dxa"/>
            <w:vAlign w:val="center"/>
          </w:tcPr>
          <w:p w:rsidR="001F38DE" w:rsidRPr="006C4F07" w:rsidRDefault="001F38DE" w:rsidP="001F38DE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11Б37А</w:t>
            </w:r>
            <w:r>
              <w:rPr>
                <w:sz w:val="22"/>
                <w:szCs w:val="22"/>
              </w:rPr>
              <w:t>,11Б38А,11Б39А</w:t>
            </w:r>
            <w:r w:rsidRPr="006C4F07">
              <w:rPr>
                <w:sz w:val="22"/>
                <w:szCs w:val="22"/>
              </w:rPr>
              <w:t xml:space="preserve">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6 разряда</w:t>
            </w:r>
          </w:p>
        </w:tc>
        <w:tc>
          <w:tcPr>
            <w:tcW w:w="4394" w:type="dxa"/>
            <w:vAlign w:val="center"/>
          </w:tcPr>
          <w:p w:rsidR="001F38DE" w:rsidRPr="006C4F07" w:rsidRDefault="001F38DE" w:rsidP="006C4F07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1F38DE" w:rsidRPr="006C4F07" w:rsidRDefault="001F38DE" w:rsidP="00727DF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1F38DE" w:rsidRPr="006C4F07" w:rsidTr="00A16D41">
        <w:trPr>
          <w:trHeight w:val="401"/>
        </w:trPr>
        <w:tc>
          <w:tcPr>
            <w:tcW w:w="5353" w:type="dxa"/>
            <w:vAlign w:val="center"/>
          </w:tcPr>
          <w:p w:rsidR="001F38DE" w:rsidRPr="006C4F07" w:rsidRDefault="001F38DE" w:rsidP="00727DFD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11Б56. Старший мастер </w:t>
            </w:r>
            <w:proofErr w:type="spellStart"/>
            <w:r w:rsidRPr="006C4F07"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4394" w:type="dxa"/>
            <w:vAlign w:val="center"/>
          </w:tcPr>
          <w:p w:rsidR="001F38DE" w:rsidRPr="006C4F07" w:rsidRDefault="001F38DE" w:rsidP="006C4F07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1F38DE" w:rsidRPr="006C4F07" w:rsidRDefault="001F38DE" w:rsidP="00727DF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F24C68" w:rsidRPr="006C4F07" w:rsidTr="00944702">
        <w:tc>
          <w:tcPr>
            <w:tcW w:w="15701" w:type="dxa"/>
            <w:gridSpan w:val="3"/>
            <w:vAlign w:val="center"/>
          </w:tcPr>
          <w:p w:rsidR="00F24C68" w:rsidRPr="00DA455E" w:rsidRDefault="00F24C68" w:rsidP="00727DFD">
            <w:pPr>
              <w:pStyle w:val="aa"/>
              <w:rPr>
                <w:b/>
                <w:sz w:val="22"/>
                <w:szCs w:val="22"/>
              </w:rPr>
            </w:pPr>
            <w:r w:rsidRPr="00DA455E">
              <w:rPr>
                <w:b/>
                <w:i/>
                <w:sz w:val="22"/>
                <w:szCs w:val="22"/>
              </w:rPr>
              <w:t xml:space="preserve">Участок по ремонту и обслуживанию </w:t>
            </w:r>
            <w:proofErr w:type="spellStart"/>
            <w:r w:rsidRPr="00DA455E">
              <w:rPr>
                <w:b/>
                <w:i/>
                <w:sz w:val="22"/>
                <w:szCs w:val="22"/>
              </w:rPr>
              <w:t>КИПиА</w:t>
            </w:r>
            <w:proofErr w:type="spellEnd"/>
            <w:r w:rsidRPr="00DA455E">
              <w:rPr>
                <w:b/>
                <w:i/>
                <w:sz w:val="22"/>
                <w:szCs w:val="22"/>
              </w:rPr>
              <w:t xml:space="preserve"> цеха переработки газового конденсата и выработки из него углеводородных фракций и цеха слива-налива и хран</w:t>
            </w:r>
            <w:r w:rsidRPr="00DA455E">
              <w:rPr>
                <w:b/>
                <w:i/>
                <w:sz w:val="22"/>
                <w:szCs w:val="22"/>
              </w:rPr>
              <w:t>е</w:t>
            </w:r>
            <w:r w:rsidRPr="00DA455E">
              <w:rPr>
                <w:b/>
                <w:i/>
                <w:sz w:val="22"/>
                <w:szCs w:val="22"/>
              </w:rPr>
              <w:t>ния нефтепродуктов</w:t>
            </w:r>
          </w:p>
        </w:tc>
      </w:tr>
      <w:tr w:rsidR="00F24C68" w:rsidRPr="006C4F07" w:rsidTr="005178FD">
        <w:tc>
          <w:tcPr>
            <w:tcW w:w="5353" w:type="dxa"/>
            <w:vAlign w:val="center"/>
          </w:tcPr>
          <w:p w:rsidR="00F24C68" w:rsidRPr="006C4F07" w:rsidRDefault="00F24C68" w:rsidP="004F10D9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11Б42. Старший мастер </w:t>
            </w:r>
          </w:p>
        </w:tc>
        <w:tc>
          <w:tcPr>
            <w:tcW w:w="4394" w:type="dxa"/>
            <w:vAlign w:val="center"/>
          </w:tcPr>
          <w:p w:rsidR="00F24C68" w:rsidRPr="006C4F07" w:rsidRDefault="00F24C68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F24C68" w:rsidRPr="006C4F07" w:rsidRDefault="00F24C68" w:rsidP="000A7D3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F24C68" w:rsidRPr="006C4F07" w:rsidTr="005178FD">
        <w:tc>
          <w:tcPr>
            <w:tcW w:w="5353" w:type="dxa"/>
            <w:vAlign w:val="center"/>
          </w:tcPr>
          <w:p w:rsidR="00F24C68" w:rsidRPr="006C4F07" w:rsidRDefault="00F24C68" w:rsidP="004F10D9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11Б43. Мастер </w:t>
            </w:r>
          </w:p>
        </w:tc>
        <w:tc>
          <w:tcPr>
            <w:tcW w:w="4394" w:type="dxa"/>
            <w:vAlign w:val="center"/>
          </w:tcPr>
          <w:p w:rsidR="00F24C68" w:rsidRPr="006C4F07" w:rsidRDefault="00F24C68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F24C68" w:rsidRPr="006C4F07" w:rsidRDefault="00F24C68" w:rsidP="000A7D3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F24C68" w:rsidRPr="006C4F07" w:rsidTr="005178FD">
        <w:tc>
          <w:tcPr>
            <w:tcW w:w="5353" w:type="dxa"/>
            <w:vAlign w:val="center"/>
          </w:tcPr>
          <w:p w:rsidR="00F24C68" w:rsidRPr="006C4F07" w:rsidRDefault="00F24C68" w:rsidP="004F10D9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 xml:space="preserve">11Б44. Мастер </w:t>
            </w:r>
          </w:p>
        </w:tc>
        <w:tc>
          <w:tcPr>
            <w:tcW w:w="4394" w:type="dxa"/>
            <w:vAlign w:val="center"/>
          </w:tcPr>
          <w:p w:rsidR="00F24C68" w:rsidRPr="006C4F07" w:rsidRDefault="00F24C68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F24C68" w:rsidRPr="006C4F07" w:rsidRDefault="00F24C68" w:rsidP="000A7D3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F24C68" w:rsidRPr="006C4F07" w:rsidTr="005178FD">
        <w:tc>
          <w:tcPr>
            <w:tcW w:w="5353" w:type="dxa"/>
            <w:vAlign w:val="center"/>
          </w:tcPr>
          <w:p w:rsidR="00F24C68" w:rsidRPr="006C4F07" w:rsidRDefault="00F24C68" w:rsidP="00F24C68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11Б45А</w:t>
            </w:r>
            <w:r>
              <w:rPr>
                <w:sz w:val="22"/>
                <w:szCs w:val="22"/>
              </w:rPr>
              <w:t>,11Б46А; 11Б47А</w:t>
            </w:r>
            <w:r w:rsidRPr="006C4F07">
              <w:rPr>
                <w:sz w:val="22"/>
                <w:szCs w:val="22"/>
              </w:rPr>
              <w:t xml:space="preserve">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6 разряда</w:t>
            </w:r>
          </w:p>
        </w:tc>
        <w:tc>
          <w:tcPr>
            <w:tcW w:w="4394" w:type="dxa"/>
            <w:vAlign w:val="center"/>
          </w:tcPr>
          <w:p w:rsidR="00F24C68" w:rsidRPr="006C4F07" w:rsidRDefault="00F24C68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F24C68" w:rsidRPr="006C4F07" w:rsidRDefault="00F24C68" w:rsidP="000A7D3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F24C68" w:rsidRPr="006C4F07" w:rsidTr="005178FD">
        <w:tc>
          <w:tcPr>
            <w:tcW w:w="5353" w:type="dxa"/>
            <w:vAlign w:val="center"/>
          </w:tcPr>
          <w:p w:rsidR="00F24C68" w:rsidRPr="006C4F07" w:rsidRDefault="00F24C68" w:rsidP="00F24C68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11Б48А</w:t>
            </w:r>
            <w:r>
              <w:rPr>
                <w:sz w:val="22"/>
                <w:szCs w:val="22"/>
              </w:rPr>
              <w:t>,11Б49А; 11Б50А,11Б51А</w:t>
            </w:r>
            <w:r w:rsidRPr="006C4F07">
              <w:rPr>
                <w:sz w:val="22"/>
                <w:szCs w:val="22"/>
              </w:rPr>
              <w:t xml:space="preserve">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 5 ра</w:t>
            </w:r>
            <w:r w:rsidRPr="006C4F07">
              <w:rPr>
                <w:sz w:val="22"/>
                <w:szCs w:val="22"/>
              </w:rPr>
              <w:t>з</w:t>
            </w:r>
            <w:r w:rsidRPr="006C4F07">
              <w:rPr>
                <w:sz w:val="22"/>
                <w:szCs w:val="22"/>
              </w:rPr>
              <w:t>ряда</w:t>
            </w:r>
          </w:p>
        </w:tc>
        <w:tc>
          <w:tcPr>
            <w:tcW w:w="4394" w:type="dxa"/>
            <w:vAlign w:val="center"/>
          </w:tcPr>
          <w:p w:rsidR="00F24C68" w:rsidRPr="006C4F07" w:rsidRDefault="00F24C68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F24C68" w:rsidRPr="006C4F07" w:rsidRDefault="00F24C68" w:rsidP="000A7D3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F24C68" w:rsidRPr="006C4F07" w:rsidTr="005178FD">
        <w:tc>
          <w:tcPr>
            <w:tcW w:w="5353" w:type="dxa"/>
            <w:vAlign w:val="center"/>
          </w:tcPr>
          <w:p w:rsidR="00F24C68" w:rsidRPr="006C4F07" w:rsidRDefault="00F24C68" w:rsidP="00F24C68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11Б52А</w:t>
            </w:r>
            <w:r>
              <w:rPr>
                <w:sz w:val="22"/>
                <w:szCs w:val="22"/>
              </w:rPr>
              <w:t>,11Б53А</w:t>
            </w:r>
            <w:r w:rsidRPr="006C4F07">
              <w:rPr>
                <w:sz w:val="22"/>
                <w:szCs w:val="22"/>
              </w:rPr>
              <w:t xml:space="preserve">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4 разряда</w:t>
            </w:r>
          </w:p>
        </w:tc>
        <w:tc>
          <w:tcPr>
            <w:tcW w:w="4394" w:type="dxa"/>
            <w:vAlign w:val="center"/>
          </w:tcPr>
          <w:p w:rsidR="00F24C68" w:rsidRPr="006C4F07" w:rsidRDefault="00F24C68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F24C68" w:rsidRPr="006C4F07" w:rsidRDefault="00F24C68" w:rsidP="000A7D3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F24C68" w:rsidRPr="006C4F07" w:rsidTr="005178FD">
        <w:tc>
          <w:tcPr>
            <w:tcW w:w="5353" w:type="dxa"/>
            <w:vAlign w:val="center"/>
          </w:tcPr>
          <w:p w:rsidR="00F24C68" w:rsidRPr="006C4F07" w:rsidRDefault="00F24C68" w:rsidP="00F24C68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11Б54А</w:t>
            </w:r>
            <w:r>
              <w:rPr>
                <w:sz w:val="22"/>
                <w:szCs w:val="22"/>
              </w:rPr>
              <w:t>,11Б55А</w:t>
            </w:r>
            <w:r w:rsidRPr="006C4F07">
              <w:rPr>
                <w:sz w:val="22"/>
                <w:szCs w:val="22"/>
              </w:rPr>
              <w:t xml:space="preserve">. </w:t>
            </w:r>
            <w:proofErr w:type="spellStart"/>
            <w:r w:rsidRPr="006C4F07">
              <w:rPr>
                <w:sz w:val="22"/>
                <w:szCs w:val="22"/>
              </w:rPr>
              <w:t>Приборист</w:t>
            </w:r>
            <w:proofErr w:type="spellEnd"/>
            <w:r w:rsidRPr="006C4F07">
              <w:rPr>
                <w:sz w:val="22"/>
                <w:szCs w:val="22"/>
              </w:rPr>
              <w:t xml:space="preserve"> 5 разряда (дежурный)</w:t>
            </w:r>
          </w:p>
        </w:tc>
        <w:tc>
          <w:tcPr>
            <w:tcW w:w="4394" w:type="dxa"/>
            <w:vAlign w:val="center"/>
          </w:tcPr>
          <w:p w:rsidR="00F24C68" w:rsidRPr="006C4F07" w:rsidRDefault="00F24C68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F24C68" w:rsidRPr="006C4F07" w:rsidRDefault="00F24C68" w:rsidP="000A7D3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F24C68" w:rsidRPr="006C4F07" w:rsidTr="00F20042">
        <w:tc>
          <w:tcPr>
            <w:tcW w:w="15701" w:type="dxa"/>
            <w:gridSpan w:val="3"/>
            <w:vAlign w:val="center"/>
          </w:tcPr>
          <w:p w:rsidR="00F24C68" w:rsidRPr="00DA455E" w:rsidRDefault="00F24C68" w:rsidP="00DB70BA">
            <w:pPr>
              <w:pStyle w:val="aa"/>
              <w:rPr>
                <w:b/>
                <w:sz w:val="22"/>
                <w:szCs w:val="22"/>
              </w:rPr>
            </w:pPr>
            <w:r w:rsidRPr="00DA455E">
              <w:rPr>
                <w:b/>
                <w:i/>
                <w:sz w:val="22"/>
                <w:szCs w:val="22"/>
              </w:rPr>
              <w:t>Участок по ремонту и обслуживанию кондиционеров и систем кондиционирования</w:t>
            </w:r>
          </w:p>
        </w:tc>
      </w:tr>
      <w:tr w:rsidR="00B077A7" w:rsidRPr="006C4F07" w:rsidTr="005178FD">
        <w:tc>
          <w:tcPr>
            <w:tcW w:w="5353" w:type="dxa"/>
            <w:vAlign w:val="center"/>
          </w:tcPr>
          <w:p w:rsidR="00B077A7" w:rsidRPr="006C4F07" w:rsidRDefault="00B077A7" w:rsidP="00E62823">
            <w:pPr>
              <w:pStyle w:val="aa"/>
              <w:jc w:val="left"/>
              <w:rPr>
                <w:sz w:val="22"/>
                <w:szCs w:val="22"/>
              </w:rPr>
            </w:pPr>
            <w:r w:rsidRPr="006C4F07">
              <w:rPr>
                <w:sz w:val="22"/>
                <w:szCs w:val="22"/>
              </w:rPr>
              <w:t>11Б57</w:t>
            </w:r>
            <w:r w:rsidR="00E62823">
              <w:rPr>
                <w:sz w:val="22"/>
                <w:szCs w:val="22"/>
              </w:rPr>
              <w:t>.</w:t>
            </w:r>
            <w:r w:rsidRPr="006C4F07">
              <w:rPr>
                <w:sz w:val="22"/>
                <w:szCs w:val="22"/>
              </w:rPr>
              <w:t xml:space="preserve"> Слесарь по ремонту и обслуживанию систем вентиляции и кондиционирования 5разряда</w:t>
            </w:r>
          </w:p>
        </w:tc>
        <w:tc>
          <w:tcPr>
            <w:tcW w:w="4394" w:type="dxa"/>
            <w:vAlign w:val="center"/>
          </w:tcPr>
          <w:p w:rsidR="00B077A7" w:rsidRPr="006C4F07" w:rsidRDefault="00B077A7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B077A7" w:rsidRPr="006C4F07" w:rsidRDefault="00B077A7" w:rsidP="000A7D3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  <w:tr w:rsidR="00E62823" w:rsidRPr="006C4F07" w:rsidTr="005178FD">
        <w:tc>
          <w:tcPr>
            <w:tcW w:w="5353" w:type="dxa"/>
            <w:vAlign w:val="center"/>
          </w:tcPr>
          <w:p w:rsidR="00E62823" w:rsidRPr="006C4F07" w:rsidRDefault="00E62823" w:rsidP="00E62823">
            <w:pPr>
              <w:pStyle w:val="aa"/>
              <w:jc w:val="left"/>
              <w:rPr>
                <w:sz w:val="22"/>
                <w:szCs w:val="22"/>
              </w:rPr>
            </w:pPr>
            <w:r w:rsidRPr="00E62823">
              <w:rPr>
                <w:sz w:val="22"/>
                <w:szCs w:val="22"/>
              </w:rPr>
              <w:t>11Б58. Слесарь по ремонту и обслуживанию систем вентиляции и кондиционирования 4 разряда</w:t>
            </w:r>
          </w:p>
        </w:tc>
        <w:tc>
          <w:tcPr>
            <w:tcW w:w="4394" w:type="dxa"/>
            <w:vAlign w:val="center"/>
          </w:tcPr>
          <w:p w:rsidR="00E62823" w:rsidRPr="006C4F07" w:rsidRDefault="00E62823" w:rsidP="000A7D3D">
            <w:pPr>
              <w:jc w:val="center"/>
              <w:rPr>
                <w:sz w:val="22"/>
                <w:szCs w:val="22"/>
              </w:rPr>
            </w:pPr>
            <w:r w:rsidRPr="006C4F07">
              <w:rPr>
                <w:color w:val="000000"/>
                <w:sz w:val="22"/>
                <w:szCs w:val="22"/>
              </w:rPr>
              <w:t>Организовать рациональные режимы труда  и отдыха, соблюдение графика  регламе</w:t>
            </w:r>
            <w:r w:rsidRPr="006C4F07">
              <w:rPr>
                <w:color w:val="000000"/>
                <w:sz w:val="22"/>
                <w:szCs w:val="22"/>
              </w:rPr>
              <w:t>н</w:t>
            </w:r>
            <w:r w:rsidRPr="006C4F07">
              <w:rPr>
                <w:color w:val="000000"/>
                <w:sz w:val="22"/>
                <w:szCs w:val="22"/>
              </w:rPr>
              <w:t>тированных перерывов</w:t>
            </w:r>
          </w:p>
        </w:tc>
        <w:tc>
          <w:tcPr>
            <w:tcW w:w="5954" w:type="dxa"/>
            <w:vAlign w:val="center"/>
          </w:tcPr>
          <w:p w:rsidR="00E62823" w:rsidRPr="006C4F07" w:rsidRDefault="00E62823" w:rsidP="000A7D3D">
            <w:pPr>
              <w:pStyle w:val="aa"/>
              <w:rPr>
                <w:sz w:val="22"/>
                <w:szCs w:val="22"/>
              </w:rPr>
            </w:pPr>
            <w:r w:rsidRPr="002B3141">
              <w:rPr>
                <w:sz w:val="22"/>
                <w:szCs w:val="22"/>
              </w:rPr>
              <w:t>Снижение вредного воздействия тяжести трудового проце</w:t>
            </w:r>
            <w:r w:rsidRPr="002B3141">
              <w:rPr>
                <w:sz w:val="22"/>
                <w:szCs w:val="22"/>
              </w:rPr>
              <w:t>с</w:t>
            </w:r>
            <w:r w:rsidRPr="002B3141">
              <w:rPr>
                <w:sz w:val="22"/>
                <w:szCs w:val="22"/>
              </w:rPr>
              <w:t>са, профилактика профессиональных заболеваний и сохр</w:t>
            </w:r>
            <w:r w:rsidRPr="002B3141">
              <w:rPr>
                <w:sz w:val="22"/>
                <w:szCs w:val="22"/>
              </w:rPr>
              <w:t>а</w:t>
            </w:r>
            <w:r w:rsidRPr="002B3141">
              <w:rPr>
                <w:sz w:val="22"/>
                <w:szCs w:val="22"/>
              </w:rPr>
              <w:t>нение здоровья работника.</w:t>
            </w:r>
          </w:p>
        </w:tc>
      </w:tr>
    </w:tbl>
    <w:p w:rsidR="002E43EB" w:rsidRPr="005178FD" w:rsidRDefault="002E43EB" w:rsidP="00DB70BA">
      <w:pPr>
        <w:rPr>
          <w:sz w:val="22"/>
          <w:szCs w:val="22"/>
        </w:rPr>
      </w:pPr>
    </w:p>
    <w:p w:rsidR="002E43EB" w:rsidRPr="005178FD" w:rsidRDefault="002E43EB" w:rsidP="00DB70BA">
      <w:pPr>
        <w:rPr>
          <w:sz w:val="22"/>
          <w:szCs w:val="22"/>
        </w:rPr>
      </w:pPr>
    </w:p>
    <w:p w:rsidR="002E43EB" w:rsidRPr="005178FD" w:rsidRDefault="002E43EB" w:rsidP="00DB70BA">
      <w:pPr>
        <w:rPr>
          <w:sz w:val="22"/>
          <w:szCs w:val="22"/>
        </w:rPr>
      </w:pPr>
    </w:p>
    <w:p w:rsidR="002E43EB" w:rsidRPr="005178FD" w:rsidRDefault="002E43EB" w:rsidP="00DB70BA">
      <w:pPr>
        <w:rPr>
          <w:sz w:val="22"/>
          <w:szCs w:val="22"/>
        </w:rPr>
      </w:pPr>
    </w:p>
    <w:p w:rsidR="002E43EB" w:rsidRPr="005178FD" w:rsidRDefault="002E43EB" w:rsidP="00DB70BA">
      <w:pPr>
        <w:rPr>
          <w:sz w:val="22"/>
          <w:szCs w:val="22"/>
        </w:rPr>
      </w:pPr>
    </w:p>
    <w:p w:rsidR="002E43EB" w:rsidRPr="005178FD" w:rsidRDefault="002E43EB" w:rsidP="00DB70BA">
      <w:pPr>
        <w:rPr>
          <w:sz w:val="22"/>
          <w:szCs w:val="22"/>
        </w:rPr>
      </w:pPr>
    </w:p>
    <w:sectPr w:rsidR="002E43EB" w:rsidRPr="005178F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D9" w:rsidRDefault="004F10D9" w:rsidP="00284CB3">
      <w:r>
        <w:separator/>
      </w:r>
    </w:p>
  </w:endnote>
  <w:endnote w:type="continuationSeparator" w:id="0">
    <w:p w:rsidR="004F10D9" w:rsidRDefault="004F10D9" w:rsidP="0028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D9" w:rsidRDefault="004F10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D9" w:rsidRDefault="004F10D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D9" w:rsidRDefault="004F10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D9" w:rsidRDefault="004F10D9" w:rsidP="00284CB3">
      <w:r>
        <w:separator/>
      </w:r>
    </w:p>
  </w:footnote>
  <w:footnote w:type="continuationSeparator" w:id="0">
    <w:p w:rsidR="004F10D9" w:rsidRDefault="004F10D9" w:rsidP="0028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D9" w:rsidRDefault="004F10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D9" w:rsidRDefault="004F10D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D9" w:rsidRDefault="004F10D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Открытое акционерное общество «ТАИФ-НК» "/>
    <w:docVar w:name="fill_date" w:val="15.06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284CB3"/>
    <w:rsid w:val="0002033E"/>
    <w:rsid w:val="00056BFC"/>
    <w:rsid w:val="0007776A"/>
    <w:rsid w:val="00093D2E"/>
    <w:rsid w:val="000C5130"/>
    <w:rsid w:val="001855B0"/>
    <w:rsid w:val="00196135"/>
    <w:rsid w:val="001A7AC3"/>
    <w:rsid w:val="001A7D24"/>
    <w:rsid w:val="001B06AD"/>
    <w:rsid w:val="001F38DE"/>
    <w:rsid w:val="00230230"/>
    <w:rsid w:val="00237B32"/>
    <w:rsid w:val="002504DB"/>
    <w:rsid w:val="00281B22"/>
    <w:rsid w:val="00284CB3"/>
    <w:rsid w:val="002B3141"/>
    <w:rsid w:val="002E43EB"/>
    <w:rsid w:val="00390D74"/>
    <w:rsid w:val="003A1C01"/>
    <w:rsid w:val="003A2259"/>
    <w:rsid w:val="003A2C3B"/>
    <w:rsid w:val="003C79E5"/>
    <w:rsid w:val="003D6E1A"/>
    <w:rsid w:val="00447424"/>
    <w:rsid w:val="00483A6A"/>
    <w:rsid w:val="004901FB"/>
    <w:rsid w:val="00495D50"/>
    <w:rsid w:val="004B7161"/>
    <w:rsid w:val="004C6BD0"/>
    <w:rsid w:val="004D3FF5"/>
    <w:rsid w:val="004E5CB1"/>
    <w:rsid w:val="004F10D9"/>
    <w:rsid w:val="0050611E"/>
    <w:rsid w:val="005178FD"/>
    <w:rsid w:val="00524D71"/>
    <w:rsid w:val="00547088"/>
    <w:rsid w:val="005567D6"/>
    <w:rsid w:val="005645F0"/>
    <w:rsid w:val="00572AE0"/>
    <w:rsid w:val="00584289"/>
    <w:rsid w:val="005F64E6"/>
    <w:rsid w:val="0065289A"/>
    <w:rsid w:val="0067226F"/>
    <w:rsid w:val="006C4F07"/>
    <w:rsid w:val="006E662C"/>
    <w:rsid w:val="00725C51"/>
    <w:rsid w:val="00727DFD"/>
    <w:rsid w:val="00820552"/>
    <w:rsid w:val="00893913"/>
    <w:rsid w:val="008B4051"/>
    <w:rsid w:val="008C0968"/>
    <w:rsid w:val="009201E5"/>
    <w:rsid w:val="009647F7"/>
    <w:rsid w:val="009A1326"/>
    <w:rsid w:val="009D6532"/>
    <w:rsid w:val="009F26EC"/>
    <w:rsid w:val="00A026A4"/>
    <w:rsid w:val="00A16D41"/>
    <w:rsid w:val="00A567D1"/>
    <w:rsid w:val="00B077A7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455E"/>
    <w:rsid w:val="00DB70BA"/>
    <w:rsid w:val="00DC0F74"/>
    <w:rsid w:val="00DD6622"/>
    <w:rsid w:val="00E25119"/>
    <w:rsid w:val="00E458F1"/>
    <w:rsid w:val="00E62823"/>
    <w:rsid w:val="00EB7BDE"/>
    <w:rsid w:val="00EC5373"/>
    <w:rsid w:val="00EE4D3F"/>
    <w:rsid w:val="00F24C68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4C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4CB3"/>
    <w:rPr>
      <w:sz w:val="24"/>
    </w:rPr>
  </w:style>
  <w:style w:type="paragraph" w:styleId="ad">
    <w:name w:val="footer"/>
    <w:basedOn w:val="a"/>
    <w:link w:val="ae"/>
    <w:rsid w:val="00284C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4C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4C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4CB3"/>
    <w:rPr>
      <w:sz w:val="24"/>
    </w:rPr>
  </w:style>
  <w:style w:type="paragraph" w:styleId="ad">
    <w:name w:val="footer"/>
    <w:basedOn w:val="a"/>
    <w:link w:val="ae"/>
    <w:rsid w:val="00284C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4C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129</TotalTime>
  <Pages>3</Pages>
  <Words>802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Гузель</dc:creator>
  <cp:lastModifiedBy>Преображенская Галина Николаевна</cp:lastModifiedBy>
  <cp:revision>14</cp:revision>
  <dcterms:created xsi:type="dcterms:W3CDTF">2017-06-19T10:54:00Z</dcterms:created>
  <dcterms:modified xsi:type="dcterms:W3CDTF">2023-10-23T07:35:00Z</dcterms:modified>
</cp:coreProperties>
</file>