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935EF0" w:rsidRDefault="00B3448B" w:rsidP="00B3448B"/>
    <w:p w:rsidR="00B3448B" w:rsidRPr="00977584" w:rsidRDefault="00B3448B" w:rsidP="00977584">
      <w:pPr>
        <w:jc w:val="center"/>
        <w:rPr>
          <w:u w:val="single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9A1A61">
        <w:fldChar w:fldCharType="begin"/>
      </w:r>
      <w:r w:rsidR="009A1A61">
        <w:instrText xml:space="preserve"> DOCVARIABLE ceh_info \* MERGEFORMAT </w:instrText>
      </w:r>
      <w:r w:rsidR="009A1A61">
        <w:fldChar w:fldCharType="separate"/>
      </w:r>
      <w:r w:rsidR="00BF5C8E" w:rsidRPr="00977584">
        <w:rPr>
          <w:rStyle w:val="a9"/>
        </w:rPr>
        <w:t xml:space="preserve"> </w:t>
      </w:r>
      <w:r w:rsidR="002C69D5">
        <w:rPr>
          <w:rStyle w:val="a9"/>
        </w:rPr>
        <w:t>А</w:t>
      </w:r>
      <w:r w:rsidR="00BF5C8E" w:rsidRPr="00977584">
        <w:rPr>
          <w:rStyle w:val="a9"/>
        </w:rPr>
        <w:t>кционерное общество «ТАИФ-НК»</w:t>
      </w:r>
      <w:r w:rsidR="009A1A61">
        <w:rPr>
          <w:rStyle w:val="a9"/>
        </w:rPr>
        <w:fldChar w:fldCharType="end"/>
      </w:r>
      <w:r w:rsidR="00977584" w:rsidRPr="00977584">
        <w:rPr>
          <w:u w:val="single"/>
        </w:rPr>
        <w:t xml:space="preserve"> </w:t>
      </w:r>
      <w:r w:rsidR="00977584">
        <w:rPr>
          <w:rStyle w:val="a9"/>
        </w:rPr>
        <w:t>з</w:t>
      </w:r>
      <w:r w:rsidR="002F1F6A">
        <w:rPr>
          <w:rStyle w:val="a9"/>
        </w:rPr>
        <w:t>авод Бензинов, Цех №0</w:t>
      </w:r>
      <w:r w:rsidR="00C933F5">
        <w:rPr>
          <w:rStyle w:val="a9"/>
        </w:rPr>
        <w:t>4</w:t>
      </w:r>
      <w:r w:rsidR="00977584" w:rsidRPr="00977584">
        <w:rPr>
          <w:rStyle w:val="a9"/>
        </w:rPr>
        <w:t xml:space="preserve"> </w:t>
      </w:r>
      <w:r w:rsidR="00615996">
        <w:rPr>
          <w:rStyle w:val="a9"/>
        </w:rPr>
        <w:t>–</w:t>
      </w:r>
      <w:r w:rsidR="008A59D3">
        <w:rPr>
          <w:rStyle w:val="a9"/>
        </w:rPr>
        <w:t>переработки газового конденсата и выработки из него углеводородных фракций</w:t>
      </w:r>
      <w:r w:rsidR="00615996">
        <w:rPr>
          <w:rStyle w:val="a9"/>
        </w:rPr>
        <w:t xml:space="preserve"> </w:t>
      </w:r>
    </w:p>
    <w:p w:rsidR="00F06873" w:rsidRPr="00F06873" w:rsidRDefault="00F06873" w:rsidP="004654AF">
      <w:pPr>
        <w:suppressAutoHyphens/>
        <w:jc w:val="right"/>
      </w:pP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9A1A61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9A1A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table1"/>
            <w:bookmarkEnd w:id="0"/>
            <w:r w:rsidRPr="009A1A6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9A1A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9A1A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9A1A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9A1A61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9A1A6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класс 4</w:t>
            </w:r>
          </w:p>
        </w:tc>
      </w:tr>
      <w:tr w:rsidR="00AF1EDF" w:rsidRPr="009A1A61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vAlign w:val="center"/>
          </w:tcPr>
          <w:p w:rsidR="00AF1EDF" w:rsidRPr="009A1A61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9A1A61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 xml:space="preserve">в том </w:t>
            </w:r>
            <w:proofErr w:type="gramStart"/>
            <w:r w:rsidRPr="009A1A61">
              <w:rPr>
                <w:rFonts w:ascii="Times New Roman" w:hAnsi="Times New Roman"/>
                <w:sz w:val="24"/>
                <w:szCs w:val="24"/>
              </w:rPr>
              <w:t>числе</w:t>
            </w:r>
            <w:proofErr w:type="gramEnd"/>
            <w:r w:rsidR="00CF0575" w:rsidRPr="009A1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1A61">
              <w:rPr>
                <w:rFonts w:ascii="Times New Roman" w:hAnsi="Times New Roman"/>
                <w:sz w:val="24"/>
                <w:szCs w:val="24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9" w:type="dxa"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1EDF" w:rsidRPr="009A1A61" w:rsidTr="004654AF">
        <w:trPr>
          <w:jc w:val="center"/>
        </w:trPr>
        <w:tc>
          <w:tcPr>
            <w:tcW w:w="3518" w:type="dxa"/>
            <w:vAlign w:val="center"/>
          </w:tcPr>
          <w:p w:rsidR="00AF1EDF" w:rsidRPr="009A1A61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9A1A61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9A1A61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9A1A61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615996" w:rsidRPr="009A1A61" w:rsidTr="004654AF">
        <w:trPr>
          <w:jc w:val="center"/>
        </w:trPr>
        <w:tc>
          <w:tcPr>
            <w:tcW w:w="3518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1" w:name="pos1"/>
            <w:bookmarkEnd w:id="1"/>
            <w:r w:rsidRPr="009A1A61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615996" w:rsidRPr="009A1A61" w:rsidRDefault="009356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  <w:vAlign w:val="center"/>
          </w:tcPr>
          <w:p w:rsidR="00615996" w:rsidRPr="009A1A61" w:rsidRDefault="0093566F" w:rsidP="005239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63" w:type="dxa"/>
            <w:vAlign w:val="center"/>
          </w:tcPr>
          <w:p w:rsidR="00615996" w:rsidRPr="009A1A61" w:rsidRDefault="0093566F" w:rsidP="00A263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15996" w:rsidRPr="009A1A61" w:rsidRDefault="0093566F" w:rsidP="00A263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615996" w:rsidRPr="009A1A61" w:rsidRDefault="009356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69" w:type="dxa"/>
            <w:vAlign w:val="center"/>
          </w:tcPr>
          <w:p w:rsidR="00615996" w:rsidRPr="009A1A61" w:rsidRDefault="009356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996" w:rsidRPr="009A1A61" w:rsidTr="004654AF">
        <w:trPr>
          <w:jc w:val="center"/>
        </w:trPr>
        <w:tc>
          <w:tcPr>
            <w:tcW w:w="3518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2" w:name="pos2"/>
            <w:bookmarkEnd w:id="2"/>
            <w:r w:rsidRPr="009A1A61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615996" w:rsidRPr="009A1A61" w:rsidRDefault="002C69D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18" w:type="dxa"/>
            <w:vAlign w:val="center"/>
          </w:tcPr>
          <w:p w:rsidR="00615996" w:rsidRPr="009A1A61" w:rsidRDefault="002C69D5" w:rsidP="005239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63" w:type="dxa"/>
            <w:vAlign w:val="center"/>
          </w:tcPr>
          <w:p w:rsidR="00615996" w:rsidRPr="009A1A61" w:rsidRDefault="0093566F" w:rsidP="00A263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15996" w:rsidRPr="009A1A61" w:rsidRDefault="0093566F" w:rsidP="00A263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  <w:vAlign w:val="center"/>
          </w:tcPr>
          <w:p w:rsidR="00615996" w:rsidRPr="009A1A61" w:rsidRDefault="009356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69" w:type="dxa"/>
            <w:vAlign w:val="center"/>
          </w:tcPr>
          <w:p w:rsidR="00615996" w:rsidRPr="009A1A61" w:rsidRDefault="002C69D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996" w:rsidRPr="009A1A61" w:rsidTr="004654AF">
        <w:trPr>
          <w:jc w:val="center"/>
        </w:trPr>
        <w:tc>
          <w:tcPr>
            <w:tcW w:w="3518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3" w:name="pos3"/>
            <w:bookmarkEnd w:id="3"/>
            <w:r w:rsidRPr="009A1A61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615996" w:rsidRPr="009A1A61" w:rsidRDefault="0093566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615996" w:rsidRPr="009A1A61" w:rsidRDefault="0093566F" w:rsidP="00523989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63" w:type="dxa"/>
            <w:vAlign w:val="center"/>
          </w:tcPr>
          <w:p w:rsidR="00615996" w:rsidRPr="009A1A61" w:rsidRDefault="009356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15996" w:rsidRPr="009A1A61" w:rsidRDefault="0093566F" w:rsidP="00B569D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9" w:type="dxa"/>
            <w:vAlign w:val="center"/>
          </w:tcPr>
          <w:p w:rsidR="00615996" w:rsidRPr="009A1A61" w:rsidRDefault="0093566F" w:rsidP="00B569D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93566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996" w:rsidRPr="009A1A61" w:rsidTr="004654AF">
        <w:trPr>
          <w:jc w:val="center"/>
        </w:trPr>
        <w:tc>
          <w:tcPr>
            <w:tcW w:w="3518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4" w:name="pos4"/>
            <w:bookmarkEnd w:id="4"/>
            <w:r w:rsidRPr="009A1A61">
              <w:rPr>
                <w:rFonts w:ascii="Times New Roman" w:hAnsi="Times New Roman"/>
                <w:sz w:val="24"/>
                <w:szCs w:val="24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615996" w:rsidRPr="009A1A61" w:rsidRDefault="006159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615996" w:rsidRPr="009A1A61" w:rsidRDefault="006159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5996" w:rsidRPr="009A1A61" w:rsidTr="004654AF">
        <w:trPr>
          <w:jc w:val="center"/>
        </w:trPr>
        <w:tc>
          <w:tcPr>
            <w:tcW w:w="3518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bookmarkStart w:id="5" w:name="pos5"/>
            <w:bookmarkEnd w:id="5"/>
            <w:r w:rsidRPr="009A1A61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615996" w:rsidRPr="009A1A61" w:rsidRDefault="006159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18" w:type="dxa"/>
            <w:vAlign w:val="center"/>
          </w:tcPr>
          <w:p w:rsidR="00615996" w:rsidRPr="009A1A61" w:rsidRDefault="0061599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3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4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69" w:type="dxa"/>
            <w:vAlign w:val="center"/>
          </w:tcPr>
          <w:p w:rsidR="00615996" w:rsidRPr="009A1A61" w:rsidRDefault="0061599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1A6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</w:p>
    <w:p w:rsidR="0065289A" w:rsidRDefault="0065289A" w:rsidP="009A1326">
      <w:pPr>
        <w:rPr>
          <w:sz w:val="18"/>
          <w:szCs w:val="18"/>
          <w:lang w:val="en-US"/>
        </w:rPr>
      </w:pPr>
      <w:bookmarkStart w:id="6" w:name="_GoBack"/>
      <w:bookmarkEnd w:id="6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2"/>
  </w:compat>
  <w:docVars>
    <w:docVar w:name="activedoc_name" w:val="Документ16"/>
    <w:docVar w:name="ceh_info" w:val="Открытое акционерное общество «ТАИФ-НК»"/>
    <w:docVar w:name="doc_name" w:val="Документ16"/>
    <w:docVar w:name="fill_date" w:val="26.07.2016"/>
    <w:docVar w:name="org_name" w:val="     "/>
    <w:docVar w:name="pers_guids" w:val="990CE14BE95C422EA717813A0B9F71C9@051-720-862-36~400DBB0763764F968CB010D1F816FF39@070-563-108 38"/>
    <w:docVar w:name="pers_snils" w:val="990CE14BE95C422EA717813A0B9F71C9@051-720-862-36~400DBB0763764F968CB010D1F816FF39@070-563-108 38"/>
    <w:docVar w:name="sv_docs" w:val="1"/>
  </w:docVars>
  <w:rsids>
    <w:rsidRoot w:val="00BF5C8E"/>
    <w:rsid w:val="0002033E"/>
    <w:rsid w:val="0008271B"/>
    <w:rsid w:val="000C5130"/>
    <w:rsid w:val="000D3760"/>
    <w:rsid w:val="000F0714"/>
    <w:rsid w:val="000F7613"/>
    <w:rsid w:val="00196135"/>
    <w:rsid w:val="001A7AC3"/>
    <w:rsid w:val="001B19D8"/>
    <w:rsid w:val="00237B32"/>
    <w:rsid w:val="002743B5"/>
    <w:rsid w:val="002761BA"/>
    <w:rsid w:val="00295547"/>
    <w:rsid w:val="002C69D5"/>
    <w:rsid w:val="002F1F6A"/>
    <w:rsid w:val="003A1C01"/>
    <w:rsid w:val="003A2259"/>
    <w:rsid w:val="003C3080"/>
    <w:rsid w:val="003C79E5"/>
    <w:rsid w:val="003F4B55"/>
    <w:rsid w:val="00412583"/>
    <w:rsid w:val="00440A62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15996"/>
    <w:rsid w:val="0065289A"/>
    <w:rsid w:val="0067226F"/>
    <w:rsid w:val="006E4DFC"/>
    <w:rsid w:val="00725C51"/>
    <w:rsid w:val="00820552"/>
    <w:rsid w:val="008A59D3"/>
    <w:rsid w:val="0093566F"/>
    <w:rsid w:val="00935EF0"/>
    <w:rsid w:val="00936F48"/>
    <w:rsid w:val="009647F7"/>
    <w:rsid w:val="00977584"/>
    <w:rsid w:val="009A1326"/>
    <w:rsid w:val="009A1A61"/>
    <w:rsid w:val="009D6532"/>
    <w:rsid w:val="00A026A4"/>
    <w:rsid w:val="00AC50AF"/>
    <w:rsid w:val="00AF1EDF"/>
    <w:rsid w:val="00B12F45"/>
    <w:rsid w:val="00B2089E"/>
    <w:rsid w:val="00B3448B"/>
    <w:rsid w:val="00B3668C"/>
    <w:rsid w:val="00B874F5"/>
    <w:rsid w:val="00BA560A"/>
    <w:rsid w:val="00BF5C8E"/>
    <w:rsid w:val="00C0355B"/>
    <w:rsid w:val="00C93056"/>
    <w:rsid w:val="00C933F5"/>
    <w:rsid w:val="00CA2E96"/>
    <w:rsid w:val="00CD2568"/>
    <w:rsid w:val="00CF0575"/>
    <w:rsid w:val="00D11966"/>
    <w:rsid w:val="00DC0F74"/>
    <w:rsid w:val="00DC1A91"/>
    <w:rsid w:val="00DD6380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C085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5</TotalTime>
  <Pages>1</Pages>
  <Words>162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Гузель</dc:creator>
  <cp:lastModifiedBy>Преображенская Галина Николаевна</cp:lastModifiedBy>
  <cp:revision>7</cp:revision>
  <dcterms:created xsi:type="dcterms:W3CDTF">2017-10-10T11:50:00Z</dcterms:created>
  <dcterms:modified xsi:type="dcterms:W3CDTF">2023-10-23T07:20:00Z</dcterms:modified>
</cp:coreProperties>
</file>