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B66B0B" w:rsidRDefault="00B3448B" w:rsidP="00B3448B"/>
    <w:p w:rsidR="00B66B0B" w:rsidRDefault="00B66B0B" w:rsidP="00B66B0B">
      <w:pPr>
        <w:jc w:val="center"/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9B2FAE">
        <w:rPr>
          <w:rStyle w:val="a9"/>
        </w:rPr>
        <w:fldChar w:fldCharType="begin"/>
      </w:r>
      <w:r w:rsidRPr="009B2FAE">
        <w:rPr>
          <w:rStyle w:val="a9"/>
        </w:rPr>
        <w:instrText xml:space="preserve"> DOCVARIABLE </w:instrText>
      </w:r>
      <w:r w:rsidRPr="009B2FAE">
        <w:rPr>
          <w:rStyle w:val="a9"/>
          <w:lang w:val="en-US"/>
        </w:rPr>
        <w:instrText>ceh</w:instrText>
      </w:r>
      <w:r w:rsidRPr="009B2FAE">
        <w:rPr>
          <w:rStyle w:val="a9"/>
        </w:rPr>
        <w:instrText>_</w:instrText>
      </w:r>
      <w:r w:rsidRPr="009B2FAE">
        <w:rPr>
          <w:rStyle w:val="a9"/>
          <w:lang w:val="en-US"/>
        </w:rPr>
        <w:instrText>info</w:instrText>
      </w:r>
      <w:r w:rsidRPr="009B2FAE">
        <w:rPr>
          <w:rStyle w:val="a9"/>
        </w:rPr>
        <w:instrText xml:space="preserve"> \* MERGEFORMAT </w:instrText>
      </w:r>
      <w:r w:rsidRPr="009B2FAE">
        <w:rPr>
          <w:rStyle w:val="a9"/>
        </w:rPr>
        <w:fldChar w:fldCharType="separate"/>
      </w:r>
      <w:r w:rsidR="007120CD">
        <w:rPr>
          <w:rStyle w:val="a9"/>
        </w:rPr>
        <w:t>А</w:t>
      </w:r>
      <w:bookmarkStart w:id="0" w:name="_GoBack"/>
      <w:bookmarkEnd w:id="0"/>
      <w:r w:rsidRPr="009B2FAE">
        <w:rPr>
          <w:rStyle w:val="a9"/>
        </w:rPr>
        <w:t>кционерное общество «ТАИФ-НК»</w:t>
      </w:r>
      <w:r w:rsidRPr="009B2FAE">
        <w:rPr>
          <w:rStyle w:val="a9"/>
        </w:rPr>
        <w:fldChar w:fldCharType="end"/>
      </w:r>
      <w:r w:rsidRPr="009B2FAE">
        <w:rPr>
          <w:u w:val="single"/>
        </w:rPr>
        <w:t xml:space="preserve"> </w:t>
      </w:r>
      <w:r w:rsidRPr="009B2FAE">
        <w:rPr>
          <w:rStyle w:val="a9"/>
        </w:rPr>
        <w:t>Нефтеперерабатывающий</w:t>
      </w:r>
      <w:r>
        <w:rPr>
          <w:rStyle w:val="a9"/>
        </w:rPr>
        <w:t xml:space="preserve"> </w:t>
      </w:r>
      <w:r w:rsidRPr="009B2FAE">
        <w:rPr>
          <w:rStyle w:val="a9"/>
        </w:rPr>
        <w:t>завод,</w:t>
      </w:r>
      <w:r w:rsidRPr="009B2FAE">
        <w:rPr>
          <w:u w:val="single"/>
        </w:rPr>
        <w:t xml:space="preserve"> </w:t>
      </w:r>
    </w:p>
    <w:p w:rsidR="00B66B0B" w:rsidRPr="00723CBB" w:rsidRDefault="00B66B0B" w:rsidP="00B66B0B">
      <w:pPr>
        <w:jc w:val="center"/>
        <w:rPr>
          <w:rStyle w:val="a9"/>
        </w:rPr>
      </w:pPr>
      <w:r w:rsidRPr="00723CBB">
        <w:rPr>
          <w:rStyle w:val="a9"/>
        </w:rPr>
        <w:t>Цех № 02 - крекирования сернистых нефтей и выработки из них нефтепродуктов</w:t>
      </w:r>
      <w:r w:rsidR="00583511">
        <w:rPr>
          <w:rStyle w:val="a9"/>
        </w:rPr>
        <w:t>.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165"/>
        <w:gridCol w:w="5600"/>
      </w:tblGrid>
      <w:tr w:rsidR="00B66B0B" w:rsidRPr="00AF49A3" w:rsidTr="00874960">
        <w:tc>
          <w:tcPr>
            <w:tcW w:w="3260" w:type="dxa"/>
            <w:vAlign w:val="center"/>
          </w:tcPr>
          <w:p w:rsidR="00B66B0B" w:rsidRPr="00063DF1" w:rsidRDefault="00B66B0B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</w:t>
            </w:r>
            <w:r w:rsidRPr="00063DF1">
              <w:t>д</w:t>
            </w:r>
            <w:r w:rsidRPr="00063DF1">
              <w:t>разделения, рабочего места</w:t>
            </w:r>
          </w:p>
        </w:tc>
        <w:tc>
          <w:tcPr>
            <w:tcW w:w="6165" w:type="dxa"/>
            <w:vAlign w:val="center"/>
          </w:tcPr>
          <w:p w:rsidR="00B66B0B" w:rsidRPr="00063DF1" w:rsidRDefault="00B66B0B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5600" w:type="dxa"/>
            <w:vAlign w:val="center"/>
          </w:tcPr>
          <w:p w:rsidR="00B66B0B" w:rsidRPr="00063DF1" w:rsidRDefault="00B66B0B" w:rsidP="00DB70BA">
            <w:pPr>
              <w:pStyle w:val="aa"/>
            </w:pPr>
            <w:r w:rsidRPr="00063DF1">
              <w:t>Цель мероприятия</w:t>
            </w:r>
          </w:p>
        </w:tc>
      </w:tr>
      <w:tr w:rsidR="00A16572" w:rsidRPr="00AF49A3" w:rsidTr="00874960">
        <w:tc>
          <w:tcPr>
            <w:tcW w:w="3260" w:type="dxa"/>
            <w:vAlign w:val="center"/>
          </w:tcPr>
          <w:p w:rsidR="00A16572" w:rsidRPr="00F92B4A" w:rsidRDefault="00A16572" w:rsidP="00A16572">
            <w:pPr>
              <w:pStyle w:val="aa"/>
              <w:jc w:val="left"/>
            </w:pPr>
            <w:r>
              <w:t>02Н01. Начальник цеха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 w:rsidRPr="00A02DD1">
              <w:t xml:space="preserve">Организовать рациональные режимы труда  и отдыха, соблюдение  </w:t>
            </w:r>
          </w:p>
          <w:p w:rsidR="00A16572" w:rsidRPr="00063DF1" w:rsidRDefault="00874960" w:rsidP="00583511">
            <w:pPr>
              <w:pStyle w:val="aa"/>
              <w:jc w:val="both"/>
            </w:pPr>
            <w:r w:rsidRPr="00A02DD1"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</w:t>
            </w:r>
            <w:r>
              <w:rPr>
                <w:sz w:val="20"/>
              </w:rPr>
              <w:t>о</w:t>
            </w:r>
            <w:r w:rsidRPr="00A02DD1">
              <w:rPr>
                <w:sz w:val="20"/>
              </w:rPr>
              <w:t>цесса</w:t>
            </w:r>
            <w:r>
              <w:rPr>
                <w:sz w:val="20"/>
              </w:rPr>
              <w:t>.</w:t>
            </w:r>
          </w:p>
          <w:p w:rsidR="00A16572" w:rsidRPr="00A16572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  <w:r>
              <w:t xml:space="preserve"> </w:t>
            </w:r>
            <w:r w:rsidRPr="00A02DD1">
              <w:t>здоровья работника</w:t>
            </w:r>
            <w:r w:rsidR="00583511">
              <w:t>.</w:t>
            </w:r>
          </w:p>
        </w:tc>
      </w:tr>
      <w:tr w:rsidR="00A16572" w:rsidRPr="00AF49A3" w:rsidTr="00874960">
        <w:tc>
          <w:tcPr>
            <w:tcW w:w="3260" w:type="dxa"/>
            <w:vAlign w:val="center"/>
          </w:tcPr>
          <w:p w:rsidR="00A16572" w:rsidRPr="00F92B4A" w:rsidRDefault="00A16572" w:rsidP="00A16572">
            <w:pPr>
              <w:pStyle w:val="aa"/>
              <w:jc w:val="left"/>
            </w:pPr>
            <w:r>
              <w:t>02Н02. Заместитель начальника цеха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>
              <w:t xml:space="preserve">Организовать рациональные режимы труда  и отдыха, соблюдение  </w:t>
            </w:r>
          </w:p>
          <w:p w:rsidR="00A16572" w:rsidRDefault="00874960" w:rsidP="00583511">
            <w:pPr>
              <w:pStyle w:val="aa"/>
              <w:jc w:val="both"/>
            </w:pPr>
            <w:r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>
              <w:t>Снижение вредного воздействия тяжести трудового процесса.</w:t>
            </w:r>
          </w:p>
          <w:p w:rsidR="00A16572" w:rsidRDefault="00874960" w:rsidP="00583511">
            <w:pPr>
              <w:pStyle w:val="aa"/>
              <w:jc w:val="both"/>
            </w:pPr>
            <w:r>
              <w:t>Профилактика профессиональных заболеваний и  сохранение здоровья работника</w:t>
            </w:r>
            <w:r w:rsidR="00583511">
              <w:t>.</w:t>
            </w:r>
          </w:p>
        </w:tc>
      </w:tr>
      <w:tr w:rsidR="00A16572" w:rsidRPr="00AF49A3" w:rsidTr="00874960">
        <w:tc>
          <w:tcPr>
            <w:tcW w:w="3260" w:type="dxa"/>
            <w:vAlign w:val="center"/>
          </w:tcPr>
          <w:p w:rsidR="00A16572" w:rsidRPr="00F92B4A" w:rsidRDefault="00A16572" w:rsidP="00A16572">
            <w:pPr>
              <w:pStyle w:val="aa"/>
              <w:jc w:val="left"/>
            </w:pPr>
            <w:r>
              <w:t>02Н03. Механик цеха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>
              <w:t xml:space="preserve">Организовать рациональные режимы труда  и отдыха, соблюдение  </w:t>
            </w:r>
          </w:p>
          <w:p w:rsidR="00A16572" w:rsidRDefault="00874960" w:rsidP="00583511">
            <w:pPr>
              <w:pStyle w:val="aa"/>
              <w:jc w:val="both"/>
            </w:pPr>
            <w:r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</w:t>
            </w:r>
            <w:r>
              <w:rPr>
                <w:sz w:val="20"/>
              </w:rPr>
              <w:t>о</w:t>
            </w:r>
            <w:r w:rsidRPr="00A02DD1">
              <w:rPr>
                <w:sz w:val="20"/>
              </w:rPr>
              <w:t>цесса</w:t>
            </w:r>
            <w:r>
              <w:rPr>
                <w:sz w:val="20"/>
              </w:rPr>
              <w:t>.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  <w:r>
              <w:t xml:space="preserve"> </w:t>
            </w:r>
            <w:r w:rsidRPr="00A02DD1">
              <w:t>здоровья работника</w:t>
            </w:r>
            <w:r w:rsidR="00583511">
              <w:t>.</w:t>
            </w:r>
          </w:p>
        </w:tc>
      </w:tr>
      <w:tr w:rsidR="00A16572" w:rsidRPr="00AF49A3" w:rsidTr="00874960">
        <w:tc>
          <w:tcPr>
            <w:tcW w:w="3260" w:type="dxa"/>
            <w:vAlign w:val="center"/>
          </w:tcPr>
          <w:p w:rsidR="00A16572" w:rsidRPr="00F92B4A" w:rsidRDefault="00A16572" w:rsidP="00A16572">
            <w:pPr>
              <w:pStyle w:val="aa"/>
              <w:jc w:val="left"/>
            </w:pPr>
            <w:r>
              <w:t>02Н04. Мастер по ремонту техн</w:t>
            </w:r>
            <w:r>
              <w:t>о</w:t>
            </w:r>
            <w:r>
              <w:t>логического оборудования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>
              <w:t xml:space="preserve">Организовать рациональные режимы труда  и отдыха, соблюдение  </w:t>
            </w:r>
          </w:p>
          <w:p w:rsidR="00A16572" w:rsidRDefault="00874960" w:rsidP="00583511">
            <w:pPr>
              <w:pStyle w:val="aa"/>
              <w:jc w:val="both"/>
            </w:pPr>
            <w:r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</w:t>
            </w:r>
            <w:r>
              <w:rPr>
                <w:sz w:val="20"/>
              </w:rPr>
              <w:t>о</w:t>
            </w:r>
            <w:r w:rsidRPr="00A02DD1">
              <w:rPr>
                <w:sz w:val="20"/>
              </w:rPr>
              <w:t>цесса</w:t>
            </w:r>
            <w:r>
              <w:rPr>
                <w:sz w:val="20"/>
              </w:rPr>
              <w:t>.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  <w:r>
              <w:t xml:space="preserve"> </w:t>
            </w:r>
            <w:r w:rsidRPr="00A02DD1">
              <w:t>здоровья работника</w:t>
            </w:r>
            <w:r w:rsidR="00583511">
              <w:t>.</w:t>
            </w:r>
          </w:p>
        </w:tc>
      </w:tr>
      <w:tr w:rsidR="00A16572" w:rsidRPr="00AF49A3" w:rsidTr="00874960">
        <w:tc>
          <w:tcPr>
            <w:tcW w:w="3260" w:type="dxa"/>
            <w:vAlign w:val="center"/>
          </w:tcPr>
          <w:p w:rsidR="00A16572" w:rsidRPr="00F92B4A" w:rsidRDefault="00A16572" w:rsidP="00A16572">
            <w:pPr>
              <w:pStyle w:val="aa"/>
              <w:jc w:val="left"/>
            </w:pPr>
            <w:r>
              <w:t xml:space="preserve">02Н06. Начальник смены 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 w:rsidRPr="00A02DD1">
              <w:t xml:space="preserve">Организовать рациональные режимы труда  и отдыха, соблюдение  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</w:t>
            </w:r>
            <w:r>
              <w:rPr>
                <w:sz w:val="20"/>
              </w:rPr>
              <w:t>о</w:t>
            </w:r>
            <w:r w:rsidRPr="00A02DD1">
              <w:rPr>
                <w:sz w:val="20"/>
              </w:rPr>
              <w:t>цесса</w:t>
            </w:r>
            <w:r>
              <w:rPr>
                <w:sz w:val="20"/>
              </w:rPr>
              <w:t>.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  <w:r>
              <w:t xml:space="preserve"> </w:t>
            </w:r>
            <w:r w:rsidRPr="00A02DD1">
              <w:t>здоровья работника</w:t>
            </w:r>
            <w:r w:rsidR="00583511">
              <w:t>.</w:t>
            </w:r>
          </w:p>
        </w:tc>
      </w:tr>
      <w:tr w:rsidR="00A16572" w:rsidRPr="00AF49A3" w:rsidTr="00874960">
        <w:tc>
          <w:tcPr>
            <w:tcW w:w="3260" w:type="dxa"/>
            <w:vAlign w:val="center"/>
          </w:tcPr>
          <w:p w:rsidR="00A16572" w:rsidRPr="00F92B4A" w:rsidRDefault="00A16572" w:rsidP="00A16572">
            <w:pPr>
              <w:pStyle w:val="aa"/>
              <w:jc w:val="left"/>
            </w:pPr>
            <w:r>
              <w:t>02Н07. Оператор технологических установок (старший) 6 разряда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 w:rsidRPr="00A02DD1">
              <w:t xml:space="preserve">Организовать рациональные режимы труда  и отдыха, соблюдение  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</w:t>
            </w:r>
            <w:r>
              <w:rPr>
                <w:sz w:val="20"/>
              </w:rPr>
              <w:t>о</w:t>
            </w:r>
            <w:r w:rsidRPr="00A02DD1">
              <w:rPr>
                <w:sz w:val="20"/>
              </w:rPr>
              <w:t>цесса</w:t>
            </w:r>
            <w:r>
              <w:rPr>
                <w:sz w:val="20"/>
              </w:rPr>
              <w:t>.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  <w:r>
              <w:t xml:space="preserve"> </w:t>
            </w:r>
            <w:r w:rsidRPr="00A02DD1">
              <w:t>здоровья работника</w:t>
            </w:r>
            <w:r w:rsidR="00583511">
              <w:t>.</w:t>
            </w:r>
          </w:p>
        </w:tc>
      </w:tr>
      <w:tr w:rsidR="00A16572" w:rsidRPr="00AF49A3" w:rsidTr="00874960">
        <w:tc>
          <w:tcPr>
            <w:tcW w:w="3260" w:type="dxa"/>
            <w:vAlign w:val="center"/>
          </w:tcPr>
          <w:p w:rsidR="00A16572" w:rsidRPr="00F92B4A" w:rsidRDefault="00A16572" w:rsidP="00A16572">
            <w:pPr>
              <w:pStyle w:val="aa"/>
              <w:jc w:val="left"/>
            </w:pPr>
            <w:r>
              <w:t>02Н08. Оператор технологических установок 5 разряда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 w:rsidRPr="00A02DD1">
              <w:t xml:space="preserve">Организовать рациональные режимы труда  и отдыха, соблюдение  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</w:t>
            </w:r>
            <w:r>
              <w:rPr>
                <w:sz w:val="20"/>
              </w:rPr>
              <w:t>о</w:t>
            </w:r>
            <w:r w:rsidRPr="00A02DD1">
              <w:rPr>
                <w:sz w:val="20"/>
              </w:rPr>
              <w:t>цесса</w:t>
            </w:r>
            <w:r>
              <w:rPr>
                <w:sz w:val="20"/>
              </w:rPr>
              <w:t>.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  <w:r>
              <w:t xml:space="preserve"> </w:t>
            </w:r>
            <w:r w:rsidRPr="00A02DD1">
              <w:t>здоровья работника</w:t>
            </w:r>
            <w:r w:rsidR="00583511">
              <w:t>.</w:t>
            </w:r>
          </w:p>
        </w:tc>
      </w:tr>
      <w:tr w:rsidR="00A16572" w:rsidRPr="00AF49A3" w:rsidTr="00874960">
        <w:tc>
          <w:tcPr>
            <w:tcW w:w="3260" w:type="dxa"/>
            <w:vAlign w:val="center"/>
          </w:tcPr>
          <w:p w:rsidR="00A16572" w:rsidRPr="00F92B4A" w:rsidRDefault="00A16572" w:rsidP="00A16572">
            <w:pPr>
              <w:pStyle w:val="aa"/>
              <w:jc w:val="left"/>
            </w:pPr>
            <w:r>
              <w:t>02Н09. Оператор технологических установок (подмена) 5 разряда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 w:rsidRPr="00A02DD1">
              <w:t xml:space="preserve">Организовать рациональные режимы труда  и отдыха, соблюдение  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</w:t>
            </w:r>
            <w:r>
              <w:rPr>
                <w:sz w:val="20"/>
              </w:rPr>
              <w:t>о</w:t>
            </w:r>
            <w:r w:rsidRPr="00A02DD1">
              <w:rPr>
                <w:sz w:val="20"/>
              </w:rPr>
              <w:t>цесса</w:t>
            </w:r>
            <w:r>
              <w:rPr>
                <w:sz w:val="20"/>
              </w:rPr>
              <w:t>.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  <w:r>
              <w:t xml:space="preserve"> </w:t>
            </w:r>
            <w:r w:rsidRPr="00A02DD1">
              <w:t>здоровья работника</w:t>
            </w:r>
            <w:r w:rsidR="00583511">
              <w:t>.</w:t>
            </w:r>
          </w:p>
        </w:tc>
      </w:tr>
      <w:tr w:rsidR="00A16572" w:rsidRPr="00AF49A3" w:rsidTr="00874960">
        <w:tc>
          <w:tcPr>
            <w:tcW w:w="3260" w:type="dxa"/>
            <w:vAlign w:val="center"/>
          </w:tcPr>
          <w:p w:rsidR="00A16572" w:rsidRPr="00F92B4A" w:rsidRDefault="00A16572" w:rsidP="00A16572">
            <w:pPr>
              <w:pStyle w:val="aa"/>
              <w:jc w:val="left"/>
            </w:pPr>
            <w:r>
              <w:t>02Н10. Оператор технологических установок 4 разряда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 w:rsidRPr="00A02DD1">
              <w:t xml:space="preserve">Организовать рациональные режимы труда  и отдыха, соблюдение  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</w:t>
            </w:r>
            <w:r>
              <w:rPr>
                <w:sz w:val="20"/>
              </w:rPr>
              <w:t>о</w:t>
            </w:r>
            <w:r w:rsidRPr="00A02DD1">
              <w:rPr>
                <w:sz w:val="20"/>
              </w:rPr>
              <w:t>цесса</w:t>
            </w:r>
            <w:r>
              <w:rPr>
                <w:sz w:val="20"/>
              </w:rPr>
              <w:t>.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  <w:r>
              <w:t xml:space="preserve"> </w:t>
            </w:r>
            <w:r w:rsidRPr="00A02DD1">
              <w:t>здоровья работника</w:t>
            </w:r>
            <w:r w:rsidR="00583511">
              <w:t>.</w:t>
            </w:r>
          </w:p>
        </w:tc>
      </w:tr>
      <w:tr w:rsidR="00A16572" w:rsidRPr="00AF49A3" w:rsidTr="00874960">
        <w:tc>
          <w:tcPr>
            <w:tcW w:w="3260" w:type="dxa"/>
            <w:vAlign w:val="center"/>
          </w:tcPr>
          <w:p w:rsidR="00A16572" w:rsidRPr="00F92B4A" w:rsidRDefault="00A16572" w:rsidP="00A16572">
            <w:pPr>
              <w:pStyle w:val="aa"/>
              <w:jc w:val="left"/>
            </w:pPr>
            <w:r>
              <w:t>02Н11. Оператор технологических установок (печи) 4 разряда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 w:rsidRPr="00A02DD1">
              <w:t xml:space="preserve">Организовать рациональные режимы труда  и отдыха, соблюдение  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</w:t>
            </w:r>
            <w:r>
              <w:rPr>
                <w:sz w:val="20"/>
              </w:rPr>
              <w:t>о</w:t>
            </w:r>
            <w:r w:rsidRPr="00A02DD1">
              <w:rPr>
                <w:sz w:val="20"/>
              </w:rPr>
              <w:t>цесса</w:t>
            </w:r>
            <w:r>
              <w:rPr>
                <w:sz w:val="20"/>
              </w:rPr>
              <w:t>.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  <w:r>
              <w:t xml:space="preserve"> </w:t>
            </w:r>
            <w:r w:rsidRPr="00A02DD1">
              <w:t>здоровья работника</w:t>
            </w:r>
            <w:r w:rsidR="00583511">
              <w:t>.</w:t>
            </w:r>
          </w:p>
        </w:tc>
      </w:tr>
      <w:tr w:rsidR="00A16572" w:rsidRPr="00AF49A3" w:rsidTr="00583511">
        <w:tc>
          <w:tcPr>
            <w:tcW w:w="3260" w:type="dxa"/>
            <w:vAlign w:val="center"/>
          </w:tcPr>
          <w:p w:rsidR="00583511" w:rsidRDefault="00583511" w:rsidP="00583511">
            <w:pPr>
              <w:pStyle w:val="aa"/>
              <w:jc w:val="left"/>
            </w:pPr>
          </w:p>
          <w:p w:rsidR="00A16572" w:rsidRDefault="00A16572" w:rsidP="00583511">
            <w:pPr>
              <w:pStyle w:val="aa"/>
              <w:jc w:val="left"/>
            </w:pPr>
            <w:r>
              <w:t>02Н12. Оператор технологических установок (печи) (подмена) 4 ра</w:t>
            </w:r>
            <w:r>
              <w:t>з</w:t>
            </w:r>
            <w:r>
              <w:t>ряда</w:t>
            </w:r>
          </w:p>
          <w:p w:rsidR="00583511" w:rsidRPr="00F92B4A" w:rsidRDefault="00583511" w:rsidP="00583511">
            <w:pPr>
              <w:pStyle w:val="aa"/>
              <w:jc w:val="left"/>
            </w:pP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 w:rsidRPr="00A02DD1">
              <w:lastRenderedPageBreak/>
              <w:t xml:space="preserve">Организовать рациональные режимы труда  и отдыха, соблюдение  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</w:t>
            </w:r>
            <w:r>
              <w:rPr>
                <w:sz w:val="20"/>
              </w:rPr>
              <w:t>о</w:t>
            </w:r>
            <w:r w:rsidRPr="00A02DD1">
              <w:rPr>
                <w:sz w:val="20"/>
              </w:rPr>
              <w:t>цесса</w:t>
            </w:r>
            <w:r>
              <w:rPr>
                <w:sz w:val="20"/>
              </w:rPr>
              <w:t>.</w:t>
            </w:r>
          </w:p>
          <w:p w:rsidR="00A16572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  <w:r>
              <w:t xml:space="preserve"> </w:t>
            </w:r>
            <w:r w:rsidRPr="00A02DD1">
              <w:t>здоровья работника</w:t>
            </w:r>
            <w:r w:rsidR="00583511">
              <w:t>.</w:t>
            </w:r>
          </w:p>
        </w:tc>
      </w:tr>
      <w:tr w:rsidR="00874960" w:rsidRPr="00AF49A3" w:rsidTr="00874960">
        <w:tc>
          <w:tcPr>
            <w:tcW w:w="3260" w:type="dxa"/>
            <w:vMerge w:val="restart"/>
            <w:vAlign w:val="center"/>
          </w:tcPr>
          <w:p w:rsidR="00874960" w:rsidRPr="00F92B4A" w:rsidRDefault="00874960" w:rsidP="00874960">
            <w:pPr>
              <w:pStyle w:val="aa"/>
              <w:jc w:val="left"/>
            </w:pPr>
            <w:r>
              <w:lastRenderedPageBreak/>
              <w:t>02Н13. Машинист технологич</w:t>
            </w:r>
            <w:r>
              <w:t>е</w:t>
            </w:r>
            <w:r>
              <w:t>ских насосов (компрессоров) 5 разряда</w:t>
            </w: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 w:rsidRPr="00A02DD1">
              <w:t>В зонах с повышенным уровнем производственного шума применять  средства защиты органов слуха (противошумные наушники, вкл</w:t>
            </w:r>
            <w:r w:rsidRPr="00A02DD1">
              <w:t>а</w:t>
            </w:r>
            <w:r w:rsidRPr="00A02DD1">
              <w:t>дыши)</w:t>
            </w:r>
          </w:p>
        </w:tc>
        <w:tc>
          <w:tcPr>
            <w:tcW w:w="5600" w:type="dxa"/>
            <w:vAlign w:val="center"/>
          </w:tcPr>
          <w:p w:rsidR="00874960" w:rsidRPr="00A02DD1" w:rsidRDefault="00874960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шума, уменьшение профе</w:t>
            </w:r>
            <w:r w:rsidRPr="00A02DD1">
              <w:rPr>
                <w:sz w:val="20"/>
              </w:rPr>
              <w:t>с</w:t>
            </w:r>
            <w:r w:rsidRPr="00A02DD1">
              <w:rPr>
                <w:sz w:val="20"/>
              </w:rPr>
              <w:t>сиональных рисков.</w:t>
            </w:r>
          </w:p>
          <w:p w:rsidR="00874960" w:rsidRDefault="00874960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</w:p>
          <w:p w:rsidR="00874960" w:rsidRDefault="00874960" w:rsidP="00583511">
            <w:pPr>
              <w:pStyle w:val="aa"/>
              <w:jc w:val="both"/>
            </w:pPr>
            <w:r w:rsidRPr="00A02DD1">
              <w:t>здоровья работника</w:t>
            </w:r>
          </w:p>
        </w:tc>
      </w:tr>
      <w:tr w:rsidR="00874960" w:rsidRPr="00AF49A3" w:rsidTr="00874960">
        <w:tc>
          <w:tcPr>
            <w:tcW w:w="3260" w:type="dxa"/>
            <w:vMerge/>
            <w:vAlign w:val="center"/>
          </w:tcPr>
          <w:p w:rsidR="00874960" w:rsidRDefault="00874960" w:rsidP="00A16572">
            <w:pPr>
              <w:pStyle w:val="aa"/>
              <w:jc w:val="left"/>
            </w:pPr>
          </w:p>
        </w:tc>
        <w:tc>
          <w:tcPr>
            <w:tcW w:w="6165" w:type="dxa"/>
            <w:vAlign w:val="center"/>
          </w:tcPr>
          <w:p w:rsidR="00874960" w:rsidRDefault="00874960" w:rsidP="00583511">
            <w:pPr>
              <w:pStyle w:val="aa"/>
              <w:jc w:val="both"/>
            </w:pPr>
            <w:r w:rsidRPr="00A02DD1">
              <w:t>Организовать рациональные режимы труда  и отдыха, соблюдение 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583511" w:rsidRPr="00A02DD1" w:rsidRDefault="00583511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процесса, снижение вредного воздействия шума</w:t>
            </w:r>
            <w:r>
              <w:rPr>
                <w:sz w:val="20"/>
              </w:rPr>
              <w:t>.</w:t>
            </w:r>
          </w:p>
          <w:p w:rsidR="00583511" w:rsidRDefault="00583511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</w:p>
          <w:p w:rsidR="00874960" w:rsidRDefault="00583511" w:rsidP="00583511">
            <w:pPr>
              <w:pStyle w:val="aa"/>
              <w:jc w:val="both"/>
            </w:pPr>
            <w:r w:rsidRPr="00A02DD1">
              <w:t>здоровья работника</w:t>
            </w:r>
          </w:p>
        </w:tc>
      </w:tr>
      <w:tr w:rsidR="00583511" w:rsidRPr="00AF49A3" w:rsidTr="00874960">
        <w:tc>
          <w:tcPr>
            <w:tcW w:w="3260" w:type="dxa"/>
            <w:vMerge w:val="restart"/>
            <w:vAlign w:val="center"/>
          </w:tcPr>
          <w:p w:rsidR="003F0B7C" w:rsidRDefault="00583511" w:rsidP="00874960">
            <w:pPr>
              <w:pStyle w:val="aa"/>
              <w:jc w:val="left"/>
            </w:pPr>
            <w:r>
              <w:t>02Н14. Машинист технологич</w:t>
            </w:r>
            <w:r>
              <w:t>е</w:t>
            </w:r>
            <w:r>
              <w:t xml:space="preserve">ских насосов (компрессоров) </w:t>
            </w:r>
          </w:p>
          <w:p w:rsidR="00583511" w:rsidRPr="00F92B4A" w:rsidRDefault="00583511" w:rsidP="00874960">
            <w:pPr>
              <w:pStyle w:val="aa"/>
              <w:jc w:val="left"/>
            </w:pPr>
            <w:r>
              <w:t>5 разряда (подмена)</w:t>
            </w:r>
          </w:p>
        </w:tc>
        <w:tc>
          <w:tcPr>
            <w:tcW w:w="6165" w:type="dxa"/>
            <w:vAlign w:val="center"/>
          </w:tcPr>
          <w:p w:rsidR="00583511" w:rsidRDefault="00583511" w:rsidP="00583511">
            <w:pPr>
              <w:pStyle w:val="aa"/>
              <w:jc w:val="both"/>
            </w:pPr>
            <w:r w:rsidRPr="00A02DD1">
              <w:t>В зонах с повышенным уровнем производственного шума применять  средства защиты органов слуха (противошумные наушники, вкл</w:t>
            </w:r>
            <w:r w:rsidRPr="00A02DD1">
              <w:t>а</w:t>
            </w:r>
            <w:r w:rsidRPr="00A02DD1">
              <w:t>дыши)</w:t>
            </w:r>
          </w:p>
        </w:tc>
        <w:tc>
          <w:tcPr>
            <w:tcW w:w="5600" w:type="dxa"/>
            <w:vAlign w:val="center"/>
          </w:tcPr>
          <w:p w:rsidR="00583511" w:rsidRPr="00A02DD1" w:rsidRDefault="00583511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шума, уменьшение профе</w:t>
            </w:r>
            <w:r w:rsidRPr="00A02DD1">
              <w:rPr>
                <w:sz w:val="20"/>
              </w:rPr>
              <w:t>с</w:t>
            </w:r>
            <w:r w:rsidRPr="00A02DD1">
              <w:rPr>
                <w:sz w:val="20"/>
              </w:rPr>
              <w:t>сиональных рисков.</w:t>
            </w:r>
          </w:p>
          <w:p w:rsidR="00583511" w:rsidRDefault="00583511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</w:p>
          <w:p w:rsidR="00583511" w:rsidRDefault="00583511" w:rsidP="00583511">
            <w:pPr>
              <w:pStyle w:val="aa"/>
              <w:jc w:val="both"/>
            </w:pPr>
            <w:r w:rsidRPr="00A02DD1">
              <w:t>здоровья работника</w:t>
            </w:r>
          </w:p>
        </w:tc>
      </w:tr>
      <w:tr w:rsidR="00583511" w:rsidRPr="00AF49A3" w:rsidTr="00874960">
        <w:tc>
          <w:tcPr>
            <w:tcW w:w="3260" w:type="dxa"/>
            <w:vMerge/>
            <w:vAlign w:val="center"/>
          </w:tcPr>
          <w:p w:rsidR="00583511" w:rsidRDefault="00583511" w:rsidP="00A16572">
            <w:pPr>
              <w:pStyle w:val="aa"/>
              <w:jc w:val="left"/>
            </w:pPr>
          </w:p>
        </w:tc>
        <w:tc>
          <w:tcPr>
            <w:tcW w:w="6165" w:type="dxa"/>
            <w:vAlign w:val="center"/>
          </w:tcPr>
          <w:p w:rsidR="00583511" w:rsidRDefault="00583511" w:rsidP="00583511">
            <w:pPr>
              <w:pStyle w:val="aa"/>
              <w:jc w:val="both"/>
            </w:pPr>
            <w:r w:rsidRPr="00A02DD1">
              <w:t>Организовать рациональные режимы труда  и отдыха, соблюдение 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583511" w:rsidRPr="00A02DD1" w:rsidRDefault="00583511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процесса, снижение вредного воздействия шума</w:t>
            </w:r>
            <w:r>
              <w:rPr>
                <w:sz w:val="20"/>
              </w:rPr>
              <w:t>.</w:t>
            </w:r>
          </w:p>
          <w:p w:rsidR="00583511" w:rsidRDefault="00583511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</w:p>
          <w:p w:rsidR="00583511" w:rsidRDefault="00583511" w:rsidP="00583511">
            <w:pPr>
              <w:pStyle w:val="aa"/>
              <w:jc w:val="both"/>
            </w:pPr>
            <w:r w:rsidRPr="00A02DD1">
              <w:t>здоровья работника</w:t>
            </w:r>
          </w:p>
        </w:tc>
      </w:tr>
      <w:tr w:rsidR="00583511" w:rsidRPr="00AF49A3" w:rsidTr="00874960">
        <w:tc>
          <w:tcPr>
            <w:tcW w:w="3260" w:type="dxa"/>
            <w:vMerge w:val="restart"/>
            <w:vAlign w:val="center"/>
          </w:tcPr>
          <w:p w:rsidR="00583511" w:rsidRPr="00F92B4A" w:rsidRDefault="00583511" w:rsidP="00A16572">
            <w:pPr>
              <w:pStyle w:val="aa"/>
              <w:jc w:val="left"/>
            </w:pPr>
            <w:r>
              <w:t>02Н15. Машинист технологич</w:t>
            </w:r>
            <w:r>
              <w:t>е</w:t>
            </w:r>
            <w:r>
              <w:t>ских насосов  4 разряда</w:t>
            </w:r>
          </w:p>
        </w:tc>
        <w:tc>
          <w:tcPr>
            <w:tcW w:w="6165" w:type="dxa"/>
            <w:vAlign w:val="center"/>
          </w:tcPr>
          <w:p w:rsidR="00583511" w:rsidRDefault="00583511" w:rsidP="00583511">
            <w:pPr>
              <w:pStyle w:val="aa"/>
              <w:jc w:val="both"/>
            </w:pPr>
            <w:r w:rsidRPr="00A02DD1">
              <w:t>В зонах с повышенным уровнем производственного шума применять  средства защиты органов слуха (противошумные наушники, вкл</w:t>
            </w:r>
            <w:r w:rsidRPr="00A02DD1">
              <w:t>а</w:t>
            </w:r>
            <w:r w:rsidRPr="00A02DD1">
              <w:t>дыши)</w:t>
            </w:r>
          </w:p>
        </w:tc>
        <w:tc>
          <w:tcPr>
            <w:tcW w:w="5600" w:type="dxa"/>
            <w:vAlign w:val="center"/>
          </w:tcPr>
          <w:p w:rsidR="00583511" w:rsidRPr="00A02DD1" w:rsidRDefault="00583511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шума, уменьшение профе</w:t>
            </w:r>
            <w:r w:rsidRPr="00A02DD1">
              <w:rPr>
                <w:sz w:val="20"/>
              </w:rPr>
              <w:t>с</w:t>
            </w:r>
            <w:r w:rsidRPr="00A02DD1">
              <w:rPr>
                <w:sz w:val="20"/>
              </w:rPr>
              <w:t>сиональных рисков.</w:t>
            </w:r>
          </w:p>
          <w:p w:rsidR="00583511" w:rsidRDefault="00583511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</w:p>
          <w:p w:rsidR="00583511" w:rsidRDefault="00583511" w:rsidP="00583511">
            <w:pPr>
              <w:pStyle w:val="aa"/>
              <w:jc w:val="both"/>
            </w:pPr>
            <w:r w:rsidRPr="00A02DD1">
              <w:t>здоровья работника</w:t>
            </w:r>
          </w:p>
        </w:tc>
      </w:tr>
      <w:tr w:rsidR="00583511" w:rsidRPr="00AF49A3" w:rsidTr="00874960">
        <w:tc>
          <w:tcPr>
            <w:tcW w:w="3260" w:type="dxa"/>
            <w:vMerge/>
            <w:vAlign w:val="center"/>
          </w:tcPr>
          <w:p w:rsidR="00583511" w:rsidRDefault="00583511" w:rsidP="00A16572">
            <w:pPr>
              <w:pStyle w:val="aa"/>
              <w:jc w:val="left"/>
            </w:pPr>
          </w:p>
        </w:tc>
        <w:tc>
          <w:tcPr>
            <w:tcW w:w="6165" w:type="dxa"/>
            <w:vAlign w:val="center"/>
          </w:tcPr>
          <w:p w:rsidR="00583511" w:rsidRDefault="00583511" w:rsidP="00583511">
            <w:pPr>
              <w:pStyle w:val="aa"/>
              <w:jc w:val="both"/>
            </w:pPr>
            <w:r w:rsidRPr="00A02DD1">
              <w:t>Организовать рациональные режимы труда  и отдыха, соблюдение графика  регламентированных перерывов</w:t>
            </w:r>
          </w:p>
        </w:tc>
        <w:tc>
          <w:tcPr>
            <w:tcW w:w="5600" w:type="dxa"/>
            <w:vAlign w:val="center"/>
          </w:tcPr>
          <w:p w:rsidR="00583511" w:rsidRPr="00A02DD1" w:rsidRDefault="00583511" w:rsidP="00583511">
            <w:pPr>
              <w:jc w:val="both"/>
              <w:rPr>
                <w:sz w:val="20"/>
              </w:rPr>
            </w:pPr>
            <w:r w:rsidRPr="00A02DD1">
              <w:rPr>
                <w:sz w:val="20"/>
              </w:rPr>
              <w:t>Снижение вредного воздействия тяжести трудового процесса, снижение вредного воздействия шума</w:t>
            </w:r>
            <w:r>
              <w:rPr>
                <w:sz w:val="20"/>
              </w:rPr>
              <w:t>.</w:t>
            </w:r>
          </w:p>
          <w:p w:rsidR="00583511" w:rsidRDefault="00583511" w:rsidP="00583511">
            <w:pPr>
              <w:pStyle w:val="aa"/>
              <w:jc w:val="both"/>
            </w:pPr>
            <w:r w:rsidRPr="00A02DD1">
              <w:t>Профилактика профессиональных заболеваний и  сохранение</w:t>
            </w:r>
          </w:p>
          <w:p w:rsidR="00583511" w:rsidRDefault="00583511" w:rsidP="00583511">
            <w:pPr>
              <w:pStyle w:val="aa"/>
              <w:jc w:val="both"/>
            </w:pPr>
            <w:r w:rsidRPr="00A02DD1">
              <w:t>здоровья работника</w:t>
            </w:r>
          </w:p>
        </w:tc>
      </w:tr>
    </w:tbl>
    <w:p w:rsidR="00F92B4A" w:rsidRDefault="00F92B4A" w:rsidP="00A16572"/>
    <w:sectPr w:rsidR="00F92B4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96" w:rsidRDefault="00F32F96" w:rsidP="00F92B4A">
      <w:r>
        <w:separator/>
      </w:r>
    </w:p>
  </w:endnote>
  <w:endnote w:type="continuationSeparator" w:id="0">
    <w:p w:rsidR="00F32F96" w:rsidRDefault="00F32F96" w:rsidP="00F9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4A" w:rsidRDefault="00F92B4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4A" w:rsidRDefault="00F92B4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4A" w:rsidRDefault="00F92B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96" w:rsidRDefault="00F32F96" w:rsidP="00F92B4A">
      <w:r>
        <w:separator/>
      </w:r>
    </w:p>
  </w:footnote>
  <w:footnote w:type="continuationSeparator" w:id="0">
    <w:p w:rsidR="00F32F96" w:rsidRDefault="00F32F96" w:rsidP="00F9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4A" w:rsidRDefault="00F92B4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4A" w:rsidRDefault="00F92B4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4A" w:rsidRDefault="00F92B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ткрытое акционерное общество «ТАИФ-НК» "/>
    <w:docVar w:name="fill_date" w:val="10.05.2017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rbtd_name" w:val="Открытое акционерное общество «ТАИФ-НК»"/>
    <w:docVar w:name="sv_docs" w:val="1"/>
  </w:docVars>
  <w:rsids>
    <w:rsidRoot w:val="00F92B4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F0B7C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3511"/>
    <w:rsid w:val="00584289"/>
    <w:rsid w:val="005F64E6"/>
    <w:rsid w:val="0065289A"/>
    <w:rsid w:val="0067226F"/>
    <w:rsid w:val="006E662C"/>
    <w:rsid w:val="007120CD"/>
    <w:rsid w:val="00725C51"/>
    <w:rsid w:val="00820552"/>
    <w:rsid w:val="00874960"/>
    <w:rsid w:val="008B4051"/>
    <w:rsid w:val="008C0968"/>
    <w:rsid w:val="009647F7"/>
    <w:rsid w:val="009A1326"/>
    <w:rsid w:val="009D6532"/>
    <w:rsid w:val="00A026A4"/>
    <w:rsid w:val="00A16572"/>
    <w:rsid w:val="00A567D1"/>
    <w:rsid w:val="00B12F45"/>
    <w:rsid w:val="00B1405F"/>
    <w:rsid w:val="00B3448B"/>
    <w:rsid w:val="00B5534B"/>
    <w:rsid w:val="00B66B0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0C9E"/>
    <w:rsid w:val="00EC5373"/>
    <w:rsid w:val="00F262EE"/>
    <w:rsid w:val="00F32F96"/>
    <w:rsid w:val="00F835B0"/>
    <w:rsid w:val="00F92B4A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2B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2B4A"/>
    <w:rPr>
      <w:sz w:val="24"/>
    </w:rPr>
  </w:style>
  <w:style w:type="paragraph" w:styleId="ad">
    <w:name w:val="footer"/>
    <w:basedOn w:val="a"/>
    <w:link w:val="ae"/>
    <w:rsid w:val="00F92B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2B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2B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2B4A"/>
    <w:rPr>
      <w:sz w:val="24"/>
    </w:rPr>
  </w:style>
  <w:style w:type="paragraph" w:styleId="ad">
    <w:name w:val="footer"/>
    <w:basedOn w:val="a"/>
    <w:link w:val="ae"/>
    <w:rsid w:val="00F92B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2B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19</TotalTime>
  <Pages>2</Pages>
  <Words>537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Гузель</dc:creator>
  <cp:lastModifiedBy>Преображенская Галина Николаевна</cp:lastModifiedBy>
  <cp:revision>7</cp:revision>
  <dcterms:created xsi:type="dcterms:W3CDTF">2017-05-17T10:09:00Z</dcterms:created>
  <dcterms:modified xsi:type="dcterms:W3CDTF">2022-07-15T10:13:00Z</dcterms:modified>
</cp:coreProperties>
</file>