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D07E8" w:rsidRDefault="00B3448B" w:rsidP="00B3448B"/>
    <w:p w:rsidR="00B3448B" w:rsidRDefault="00B3448B" w:rsidP="009A63B4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00018">
        <w:fldChar w:fldCharType="begin"/>
      </w:r>
      <w:r w:rsidR="00F00018">
        <w:instrText xml:space="preserve"> DOCVARIABLE ceh_info \* MERGEFORMAT </w:instrText>
      </w:r>
      <w:r w:rsidR="00F00018">
        <w:fldChar w:fldCharType="separate"/>
      </w:r>
      <w:r w:rsidR="0058174D">
        <w:rPr>
          <w:rStyle w:val="a9"/>
        </w:rPr>
        <w:t>А</w:t>
      </w:r>
      <w:r w:rsidR="00156059" w:rsidRPr="00156059">
        <w:rPr>
          <w:rStyle w:val="a9"/>
        </w:rPr>
        <w:t>кционерное общество «ТАИФ-НК»</w:t>
      </w:r>
      <w:r w:rsidR="00F00018">
        <w:rPr>
          <w:rStyle w:val="a9"/>
        </w:rPr>
        <w:fldChar w:fldCharType="end"/>
      </w:r>
      <w:r w:rsidR="001B5B7F">
        <w:rPr>
          <w:rStyle w:val="a9"/>
        </w:rPr>
        <w:t>.</w:t>
      </w:r>
      <w:r w:rsidRPr="00883461">
        <w:rPr>
          <w:rStyle w:val="a9"/>
        </w:rPr>
        <w:t> </w:t>
      </w:r>
      <w:r w:rsidR="00D97613">
        <w:rPr>
          <w:rStyle w:val="a9"/>
        </w:rPr>
        <w:t xml:space="preserve"> </w:t>
      </w:r>
      <w:r w:rsidR="003F11CC">
        <w:rPr>
          <w:rStyle w:val="a9"/>
        </w:rPr>
        <w:t xml:space="preserve">КГПТО. Отдел метрологии и </w:t>
      </w:r>
      <w:proofErr w:type="spellStart"/>
      <w:r w:rsidR="003F11CC">
        <w:rPr>
          <w:rStyle w:val="a9"/>
        </w:rPr>
        <w:t>КИПиА</w:t>
      </w:r>
      <w:proofErr w:type="spellEnd"/>
      <w:r w:rsidR="003F11CC">
        <w:rPr>
          <w:rStyle w:val="a9"/>
        </w:rPr>
        <w:t>.</w:t>
      </w:r>
      <w:r w:rsidR="00D97613">
        <w:rPr>
          <w:rStyle w:val="a9"/>
        </w:rPr>
        <w:t xml:space="preserve"> </w:t>
      </w:r>
    </w:p>
    <w:p w:rsidR="009A63B4" w:rsidRPr="00710271" w:rsidRDefault="009A63B4" w:rsidP="00B3448B"/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E6576" w:rsidRPr="00F06873" w:rsidTr="004654AF">
        <w:trPr>
          <w:jc w:val="center"/>
        </w:trPr>
        <w:tc>
          <w:tcPr>
            <w:tcW w:w="3518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E6576" w:rsidRPr="00F06873" w:rsidRDefault="00F00018" w:rsidP="005817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8E6576" w:rsidRPr="00F06873" w:rsidRDefault="00F00018" w:rsidP="005817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E6576" w:rsidRPr="00F06873" w:rsidRDefault="00F00018" w:rsidP="005817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6576" w:rsidRPr="00F06873" w:rsidTr="004654AF">
        <w:trPr>
          <w:jc w:val="center"/>
        </w:trPr>
        <w:tc>
          <w:tcPr>
            <w:tcW w:w="3518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8E6576" w:rsidRPr="00F06873" w:rsidRDefault="00F00018" w:rsidP="005817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8E6576" w:rsidRPr="00F06873" w:rsidRDefault="00F00018" w:rsidP="005817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E6576" w:rsidRPr="00F06873" w:rsidRDefault="00F00018" w:rsidP="0058174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6576" w:rsidRPr="00F06873" w:rsidTr="004654AF">
        <w:trPr>
          <w:jc w:val="center"/>
        </w:trPr>
        <w:tc>
          <w:tcPr>
            <w:tcW w:w="3518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E6576" w:rsidRPr="00F06873" w:rsidRDefault="003F11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E6576" w:rsidRPr="00F06873" w:rsidRDefault="003F11CC" w:rsidP="00D97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E6576" w:rsidRPr="00F06873" w:rsidRDefault="003F11CC" w:rsidP="00D976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E6576" w:rsidRPr="00F06873" w:rsidRDefault="008E65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560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560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560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560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60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Открытое акционерное общество «ТАИФ-НК»"/>
    <w:docVar w:name="doc_name" w:val="Документ5"/>
    <w:docVar w:name="fill_date" w:val="30.06.2015"/>
    <w:docVar w:name="org_name" w:val="     "/>
    <w:docVar w:name="pers_guids" w:val="990CE14BE95C422EA717813A0B9F71C9@051-720-862-36~400DBB0763764F968CB010D1F816FF39@070-563-108 38~9DBF0353C5484F1B817F95CB2AD3A311@136-233-088 37"/>
    <w:docVar w:name="pers_snils" w:val="990CE14BE95C422EA717813A0B9F71C9@051-720-862-36~400DBB0763764F968CB010D1F816FF39@070-563-108 38~9DBF0353C5484F1B817F95CB2AD3A311@136-233-088 37"/>
    <w:docVar w:name="sv_docs" w:val="1"/>
  </w:docVars>
  <w:rsids>
    <w:rsidRoot w:val="00156059"/>
    <w:rsid w:val="0002033E"/>
    <w:rsid w:val="000C5130"/>
    <w:rsid w:val="000D3760"/>
    <w:rsid w:val="000F0714"/>
    <w:rsid w:val="00156059"/>
    <w:rsid w:val="00167065"/>
    <w:rsid w:val="00196135"/>
    <w:rsid w:val="001A7AC3"/>
    <w:rsid w:val="001B19D8"/>
    <w:rsid w:val="001B5B7F"/>
    <w:rsid w:val="00237B32"/>
    <w:rsid w:val="002743B5"/>
    <w:rsid w:val="002761BA"/>
    <w:rsid w:val="002D07E8"/>
    <w:rsid w:val="003A1C01"/>
    <w:rsid w:val="003A2259"/>
    <w:rsid w:val="003C3080"/>
    <w:rsid w:val="003C79E5"/>
    <w:rsid w:val="003F11CC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174D"/>
    <w:rsid w:val="00584289"/>
    <w:rsid w:val="005B234B"/>
    <w:rsid w:val="005F64E6"/>
    <w:rsid w:val="0065289A"/>
    <w:rsid w:val="0067226F"/>
    <w:rsid w:val="006E4DFC"/>
    <w:rsid w:val="00704F7E"/>
    <w:rsid w:val="00725C51"/>
    <w:rsid w:val="00813F7B"/>
    <w:rsid w:val="00820552"/>
    <w:rsid w:val="00844152"/>
    <w:rsid w:val="008D7443"/>
    <w:rsid w:val="008E6576"/>
    <w:rsid w:val="008F6D96"/>
    <w:rsid w:val="00936F48"/>
    <w:rsid w:val="009647F7"/>
    <w:rsid w:val="009A0BB1"/>
    <w:rsid w:val="009A1326"/>
    <w:rsid w:val="009A63B4"/>
    <w:rsid w:val="009D6532"/>
    <w:rsid w:val="00A026A4"/>
    <w:rsid w:val="00A707F6"/>
    <w:rsid w:val="00AF1EDF"/>
    <w:rsid w:val="00B12F45"/>
    <w:rsid w:val="00B2089E"/>
    <w:rsid w:val="00B3448B"/>
    <w:rsid w:val="00B874F5"/>
    <w:rsid w:val="00B9085E"/>
    <w:rsid w:val="00BA560A"/>
    <w:rsid w:val="00BB08D4"/>
    <w:rsid w:val="00BB170D"/>
    <w:rsid w:val="00C0355B"/>
    <w:rsid w:val="00C93056"/>
    <w:rsid w:val="00CA2E96"/>
    <w:rsid w:val="00CD2568"/>
    <w:rsid w:val="00D11966"/>
    <w:rsid w:val="00D97613"/>
    <w:rsid w:val="00DC0F74"/>
    <w:rsid w:val="00DC1A91"/>
    <w:rsid w:val="00DD6622"/>
    <w:rsid w:val="00E105AA"/>
    <w:rsid w:val="00E25119"/>
    <w:rsid w:val="00E30B79"/>
    <w:rsid w:val="00E458F1"/>
    <w:rsid w:val="00E876A2"/>
    <w:rsid w:val="00EA3306"/>
    <w:rsid w:val="00EB7BDE"/>
    <w:rsid w:val="00EC5373"/>
    <w:rsid w:val="00F00018"/>
    <w:rsid w:val="00F06873"/>
    <w:rsid w:val="00F262EE"/>
    <w:rsid w:val="00F835B0"/>
    <w:rsid w:val="00FD22B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</TotalTime>
  <Pages>1</Pages>
  <Words>154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14</cp:revision>
  <dcterms:created xsi:type="dcterms:W3CDTF">2015-11-05T06:59:00Z</dcterms:created>
  <dcterms:modified xsi:type="dcterms:W3CDTF">2023-10-23T07:51:00Z</dcterms:modified>
</cp:coreProperties>
</file>