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D1637" w:rsidRDefault="00B3448B" w:rsidP="00B3448B"/>
    <w:p w:rsidR="00B3448B" w:rsidRPr="006B252F" w:rsidRDefault="00B3448B" w:rsidP="006B252F">
      <w:pPr>
        <w:jc w:val="center"/>
        <w:rPr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065552">
        <w:fldChar w:fldCharType="begin"/>
      </w:r>
      <w:r w:rsidR="00065552">
        <w:instrText xml:space="preserve"> DOCVARIABLE ceh_info \* MERGEFORMAT </w:instrText>
      </w:r>
      <w:r w:rsidR="00065552">
        <w:fldChar w:fldCharType="separate"/>
      </w:r>
      <w:r w:rsidR="00EC59A2" w:rsidRPr="006B252F">
        <w:rPr>
          <w:rStyle w:val="a9"/>
        </w:rPr>
        <w:t xml:space="preserve"> </w:t>
      </w:r>
      <w:r w:rsidR="00B83726">
        <w:rPr>
          <w:rStyle w:val="a9"/>
        </w:rPr>
        <w:t>А</w:t>
      </w:r>
      <w:r w:rsidR="00EC59A2" w:rsidRPr="006B252F">
        <w:rPr>
          <w:rStyle w:val="a9"/>
        </w:rPr>
        <w:t>кционерное общество «ТАИФ-НК»</w:t>
      </w:r>
      <w:r w:rsidR="00065552">
        <w:rPr>
          <w:rStyle w:val="a9"/>
        </w:rPr>
        <w:fldChar w:fldCharType="end"/>
      </w:r>
      <w:r w:rsidR="006B252F" w:rsidRPr="006B252F">
        <w:rPr>
          <w:u w:val="single"/>
        </w:rPr>
        <w:t xml:space="preserve"> </w:t>
      </w:r>
      <w:r w:rsidR="006B252F">
        <w:rPr>
          <w:rStyle w:val="a9"/>
        </w:rPr>
        <w:t>з</w:t>
      </w:r>
      <w:r w:rsidR="006B252F" w:rsidRPr="006B252F">
        <w:rPr>
          <w:rStyle w:val="a9"/>
        </w:rPr>
        <w:t>авод Бензинов</w:t>
      </w:r>
      <w:r w:rsidR="006B252F">
        <w:rPr>
          <w:rStyle w:val="a9"/>
        </w:rPr>
        <w:t xml:space="preserve">, </w:t>
      </w:r>
      <w:r w:rsidR="006B252F" w:rsidRPr="006B252F">
        <w:rPr>
          <w:rStyle w:val="a9"/>
        </w:rPr>
        <w:t>Цех №13 - ремонтно-механический цех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065552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06555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0655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06555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06555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06555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065552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0655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06555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0655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0655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0655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0655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065552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0655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F1EDF" w:rsidRPr="00065552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06555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065552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065552">
              <w:rPr>
                <w:rFonts w:ascii="Times New Roman" w:hAnsi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0655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0655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0655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0655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0655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0655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0655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065552" w:rsidTr="004654AF">
        <w:trPr>
          <w:jc w:val="center"/>
        </w:trPr>
        <w:tc>
          <w:tcPr>
            <w:tcW w:w="3518" w:type="dxa"/>
            <w:vAlign w:val="center"/>
          </w:tcPr>
          <w:p w:rsidR="00AF1EDF" w:rsidRPr="000655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065552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06555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655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0655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655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655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655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0655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0655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1EDF" w:rsidRPr="00065552" w:rsidTr="004654AF">
        <w:trPr>
          <w:jc w:val="center"/>
        </w:trPr>
        <w:tc>
          <w:tcPr>
            <w:tcW w:w="3518" w:type="dxa"/>
            <w:vAlign w:val="center"/>
          </w:tcPr>
          <w:p w:rsidR="00AF1EDF" w:rsidRPr="000655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065552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065552" w:rsidRDefault="009B1C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8" w:type="dxa"/>
            <w:vAlign w:val="center"/>
          </w:tcPr>
          <w:p w:rsidR="00AF1EDF" w:rsidRPr="00065552" w:rsidRDefault="009B1C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63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65552" w:rsidRDefault="00C316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65552" w:rsidRDefault="00D2502C" w:rsidP="006F33E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2</w:t>
            </w:r>
            <w:r w:rsidR="006F33E6" w:rsidRPr="000655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065552" w:rsidRDefault="00D2502C" w:rsidP="006F33E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8</w:t>
            </w:r>
            <w:r w:rsidR="006F33E6" w:rsidRPr="00065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065552" w:rsidTr="004654AF">
        <w:trPr>
          <w:jc w:val="center"/>
        </w:trPr>
        <w:tc>
          <w:tcPr>
            <w:tcW w:w="3518" w:type="dxa"/>
            <w:vAlign w:val="center"/>
          </w:tcPr>
          <w:p w:rsidR="00AF1EDF" w:rsidRPr="000655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065552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065552" w:rsidRDefault="009B1C32" w:rsidP="006F33E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1</w:t>
            </w:r>
            <w:r w:rsidR="006F33E6" w:rsidRPr="000655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065552" w:rsidRDefault="006F33E6" w:rsidP="006F33E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63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65552" w:rsidRDefault="00C316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65552" w:rsidRDefault="00D2502C" w:rsidP="006F33E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2</w:t>
            </w:r>
            <w:r w:rsidR="006F33E6" w:rsidRPr="000655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065552" w:rsidRDefault="006F33E6" w:rsidP="0096549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8</w:t>
            </w:r>
            <w:r w:rsidR="0096549F" w:rsidRPr="000655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065552" w:rsidTr="004654AF">
        <w:trPr>
          <w:jc w:val="center"/>
        </w:trPr>
        <w:tc>
          <w:tcPr>
            <w:tcW w:w="3518" w:type="dxa"/>
            <w:vAlign w:val="center"/>
          </w:tcPr>
          <w:p w:rsidR="00AF1EDF" w:rsidRPr="000655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065552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065552" w:rsidRDefault="00C316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065552" w:rsidRDefault="00C316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65552" w:rsidRDefault="00C316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065552" w:rsidTr="004654AF">
        <w:trPr>
          <w:jc w:val="center"/>
        </w:trPr>
        <w:tc>
          <w:tcPr>
            <w:tcW w:w="3518" w:type="dxa"/>
            <w:vAlign w:val="center"/>
          </w:tcPr>
          <w:p w:rsidR="00AF1EDF" w:rsidRPr="000655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065552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065552" w:rsidRDefault="00EC59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65552" w:rsidRDefault="00EC59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065552" w:rsidTr="004654AF">
        <w:trPr>
          <w:jc w:val="center"/>
        </w:trPr>
        <w:tc>
          <w:tcPr>
            <w:tcW w:w="3518" w:type="dxa"/>
            <w:vAlign w:val="center"/>
          </w:tcPr>
          <w:p w:rsidR="00AF1EDF" w:rsidRPr="000655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065552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065552" w:rsidRDefault="00EC59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65552" w:rsidRDefault="00EC59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65552" w:rsidRDefault="00EC59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</w:p>
    <w:p w:rsidR="0065289A" w:rsidRDefault="0065289A" w:rsidP="009A1326">
      <w:pPr>
        <w:rPr>
          <w:sz w:val="18"/>
          <w:szCs w:val="18"/>
          <w:lang w:val="en-US"/>
        </w:rPr>
      </w:pPr>
      <w:bookmarkStart w:id="6" w:name="_GoBack"/>
      <w:bookmarkEnd w:id="6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16"/>
    <w:docVar w:name="ceh_info" w:val="Открытое акционерное общество «ТАИФ-НК»"/>
    <w:docVar w:name="doc_name" w:val="Документ16"/>
    <w:docVar w:name="fill_date" w:val="29.08.2016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sv_docs" w:val="1"/>
  </w:docVars>
  <w:rsids>
    <w:rsidRoot w:val="00EC59A2"/>
    <w:rsid w:val="0002033E"/>
    <w:rsid w:val="00065552"/>
    <w:rsid w:val="000C148F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1637"/>
    <w:rsid w:val="003A1C01"/>
    <w:rsid w:val="003A2259"/>
    <w:rsid w:val="003C2F98"/>
    <w:rsid w:val="003C3080"/>
    <w:rsid w:val="003C79E5"/>
    <w:rsid w:val="003F4B55"/>
    <w:rsid w:val="00450E3E"/>
    <w:rsid w:val="004654AF"/>
    <w:rsid w:val="00495D50"/>
    <w:rsid w:val="004B4E62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B252F"/>
    <w:rsid w:val="006E4DFC"/>
    <w:rsid w:val="006F33E6"/>
    <w:rsid w:val="00725C51"/>
    <w:rsid w:val="00820552"/>
    <w:rsid w:val="00890D47"/>
    <w:rsid w:val="00936F48"/>
    <w:rsid w:val="009647F7"/>
    <w:rsid w:val="0096549F"/>
    <w:rsid w:val="009A1326"/>
    <w:rsid w:val="009B1C32"/>
    <w:rsid w:val="009D6532"/>
    <w:rsid w:val="00A026A4"/>
    <w:rsid w:val="00A422DC"/>
    <w:rsid w:val="00AE7DA7"/>
    <w:rsid w:val="00AF1EDF"/>
    <w:rsid w:val="00B12F45"/>
    <w:rsid w:val="00B2089E"/>
    <w:rsid w:val="00B3448B"/>
    <w:rsid w:val="00B83726"/>
    <w:rsid w:val="00B874F5"/>
    <w:rsid w:val="00B959A1"/>
    <w:rsid w:val="00BA560A"/>
    <w:rsid w:val="00C0355B"/>
    <w:rsid w:val="00C3160A"/>
    <w:rsid w:val="00C93056"/>
    <w:rsid w:val="00CA2E96"/>
    <w:rsid w:val="00CD2568"/>
    <w:rsid w:val="00D11966"/>
    <w:rsid w:val="00D2502C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C59A2"/>
    <w:rsid w:val="00F06873"/>
    <w:rsid w:val="00F262EE"/>
    <w:rsid w:val="00F51AA6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96</TotalTime>
  <Pages>1</Pages>
  <Words>156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Преображенская Галина Николаевна</cp:lastModifiedBy>
  <cp:revision>11</cp:revision>
  <dcterms:created xsi:type="dcterms:W3CDTF">2016-08-29T06:47:00Z</dcterms:created>
  <dcterms:modified xsi:type="dcterms:W3CDTF">2023-10-23T07:21:00Z</dcterms:modified>
</cp:coreProperties>
</file>