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937E7" w:rsidRDefault="00B3448B" w:rsidP="00B3448B"/>
    <w:p w:rsidR="00FC4EA2" w:rsidRPr="00FC4EA2" w:rsidRDefault="00B3448B" w:rsidP="00FC4EA2">
      <w:pPr>
        <w:jc w:val="center"/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61A17">
        <w:fldChar w:fldCharType="begin"/>
      </w:r>
      <w:r w:rsidR="00661A17">
        <w:instrText xml:space="preserve"> DOCVARIABLE ceh_info \* MERGEFORMAT </w:instrText>
      </w:r>
      <w:r w:rsidR="00661A17">
        <w:fldChar w:fldCharType="separate"/>
      </w:r>
      <w:r w:rsidR="00932FAE">
        <w:rPr>
          <w:rStyle w:val="a9"/>
        </w:rPr>
        <w:t>А</w:t>
      </w:r>
      <w:r w:rsidR="002330FE" w:rsidRPr="00FC4EA2">
        <w:rPr>
          <w:rStyle w:val="a9"/>
        </w:rPr>
        <w:t>кционерное общество «ТАИФ-НК»</w:t>
      </w:r>
      <w:r w:rsidR="00661A17">
        <w:rPr>
          <w:rStyle w:val="a9"/>
        </w:rPr>
        <w:fldChar w:fldCharType="end"/>
      </w:r>
      <w:r w:rsidR="00FC4EA2" w:rsidRPr="00FC4EA2">
        <w:rPr>
          <w:u w:val="single"/>
        </w:rPr>
        <w:t xml:space="preserve"> </w:t>
      </w:r>
      <w:r w:rsidR="00FC4EA2">
        <w:rPr>
          <w:rStyle w:val="a9"/>
        </w:rPr>
        <w:t>з</w:t>
      </w:r>
      <w:r w:rsidR="00FC4EA2" w:rsidRPr="00FC4EA2">
        <w:rPr>
          <w:rStyle w:val="a9"/>
        </w:rPr>
        <w:t>авод Бензинов</w:t>
      </w:r>
    </w:p>
    <w:p w:rsidR="00F06873" w:rsidRDefault="00FC4EA2" w:rsidP="00FC4EA2">
      <w:pPr>
        <w:jc w:val="center"/>
        <w:rPr>
          <w:rStyle w:val="a9"/>
        </w:rPr>
      </w:pPr>
      <w:r w:rsidRPr="00FC4EA2">
        <w:rPr>
          <w:rStyle w:val="a9"/>
        </w:rPr>
        <w:t>Цех №16 -  заводская лаборатория</w:t>
      </w:r>
    </w:p>
    <w:p w:rsidR="00FC4EA2" w:rsidRPr="00F06873" w:rsidRDefault="00FC4EA2" w:rsidP="00FC4EA2">
      <w:pPr>
        <w:jc w:val="center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600B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600B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table1"/>
            <w:bookmarkEnd w:id="0"/>
            <w:r w:rsidRPr="001600B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600B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600B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600B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600B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600B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класс 4</w:t>
            </w:r>
          </w:p>
        </w:tc>
      </w:tr>
      <w:tr w:rsidR="00AF1EDF" w:rsidRPr="001600B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vAlign w:val="center"/>
          </w:tcPr>
          <w:p w:rsidR="00AF1EDF" w:rsidRPr="001600B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600B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 xml:space="preserve">в том </w:t>
            </w:r>
            <w:proofErr w:type="gramStart"/>
            <w:r w:rsidRPr="001600B3">
              <w:rPr>
                <w:rFonts w:ascii="Times New Roman" w:hAnsi="Times New Roman"/>
              </w:rPr>
              <w:t>числе</w:t>
            </w:r>
            <w:proofErr w:type="gramEnd"/>
            <w:r w:rsidRPr="001600B3">
              <w:rPr>
                <w:rFonts w:ascii="Times New Roman" w:hAnsi="Times New Roman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1EDF" w:rsidRPr="001600B3" w:rsidTr="004654AF">
        <w:trPr>
          <w:jc w:val="center"/>
        </w:trPr>
        <w:tc>
          <w:tcPr>
            <w:tcW w:w="3518" w:type="dxa"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600B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600B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600B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600B3" w:rsidTr="004654AF">
        <w:trPr>
          <w:jc w:val="center"/>
        </w:trPr>
        <w:tc>
          <w:tcPr>
            <w:tcW w:w="3518" w:type="dxa"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os1"/>
            <w:bookmarkEnd w:id="1"/>
            <w:r w:rsidRPr="001600B3">
              <w:rPr>
                <w:rFonts w:ascii="Times New Roman" w:hAnsi="Times New Roman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600B3" w:rsidRDefault="001B55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1600B3" w:rsidRDefault="001B55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600B3" w:rsidRDefault="001B556C" w:rsidP="009C5A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1</w:t>
            </w:r>
            <w:r w:rsidR="009C5AFA"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600B3" w:rsidRDefault="00661A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1600B3" w:rsidRDefault="001B556C" w:rsidP="00661A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1</w:t>
            </w:r>
            <w:r w:rsidR="00661A17">
              <w:rPr>
                <w:rFonts w:ascii="Times New Roman" w:hAnsi="Times New Roman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</w:tr>
      <w:tr w:rsidR="00AF1EDF" w:rsidRPr="001600B3" w:rsidTr="004654AF">
        <w:trPr>
          <w:jc w:val="center"/>
        </w:trPr>
        <w:tc>
          <w:tcPr>
            <w:tcW w:w="3518" w:type="dxa"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2" w:name="pos2"/>
            <w:bookmarkEnd w:id="2"/>
            <w:r w:rsidRPr="001600B3">
              <w:rPr>
                <w:rFonts w:ascii="Times New Roman" w:hAnsi="Times New Roman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1600B3" w:rsidRDefault="001B556C" w:rsidP="001B16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8</w:t>
            </w:r>
            <w:r w:rsidR="001B16A0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1600B3" w:rsidRDefault="001B55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88</w:t>
            </w:r>
          </w:p>
        </w:tc>
        <w:tc>
          <w:tcPr>
            <w:tcW w:w="1063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600B3" w:rsidRDefault="001B556C" w:rsidP="009C5A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1</w:t>
            </w:r>
            <w:r w:rsidR="009C5AFA"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600B3" w:rsidRDefault="001B556C" w:rsidP="00661A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1</w:t>
            </w:r>
            <w:r w:rsidR="00661A17">
              <w:rPr>
                <w:rFonts w:ascii="Times New Roman" w:hAnsi="Times New Roman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600B3" w:rsidRDefault="001B556C" w:rsidP="00661A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6</w:t>
            </w:r>
            <w:r w:rsidR="00661A17">
              <w:rPr>
                <w:rFonts w:ascii="Times New Roman" w:hAnsi="Times New Roman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</w:tr>
      <w:tr w:rsidR="00AF1EDF" w:rsidRPr="001600B3" w:rsidTr="004654AF">
        <w:trPr>
          <w:jc w:val="center"/>
        </w:trPr>
        <w:tc>
          <w:tcPr>
            <w:tcW w:w="3518" w:type="dxa"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os3"/>
            <w:bookmarkEnd w:id="3"/>
            <w:r w:rsidRPr="001600B3">
              <w:rPr>
                <w:rFonts w:ascii="Times New Roman" w:hAnsi="Times New Roman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600B3" w:rsidRDefault="001B556C" w:rsidP="001B16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8</w:t>
            </w:r>
            <w:r w:rsidR="001B16A0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1600B3" w:rsidRDefault="001B55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600B3" w:rsidRDefault="001B556C" w:rsidP="009C5A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1</w:t>
            </w:r>
            <w:r w:rsidR="009C5AFA"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600B3" w:rsidRDefault="00661A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1600B3" w:rsidRDefault="001B556C" w:rsidP="00661A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6</w:t>
            </w:r>
            <w:r w:rsidR="00661A17">
              <w:rPr>
                <w:rFonts w:ascii="Times New Roman" w:hAnsi="Times New Roman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</w:tr>
      <w:tr w:rsidR="00AF1EDF" w:rsidRPr="001600B3" w:rsidTr="004654AF">
        <w:trPr>
          <w:jc w:val="center"/>
        </w:trPr>
        <w:tc>
          <w:tcPr>
            <w:tcW w:w="3518" w:type="dxa"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4" w:name="pos4"/>
            <w:bookmarkEnd w:id="4"/>
            <w:r w:rsidRPr="001600B3">
              <w:rPr>
                <w:rFonts w:ascii="Times New Roman" w:hAnsi="Times New Roman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600B3" w:rsidRDefault="002330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600B3" w:rsidRDefault="002330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</w:tr>
      <w:tr w:rsidR="00AF1EDF" w:rsidRPr="001600B3" w:rsidTr="004654AF">
        <w:trPr>
          <w:jc w:val="center"/>
        </w:trPr>
        <w:tc>
          <w:tcPr>
            <w:tcW w:w="3518" w:type="dxa"/>
            <w:vAlign w:val="center"/>
          </w:tcPr>
          <w:p w:rsidR="00AF1EDF" w:rsidRPr="001600B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5" w:name="pos5"/>
            <w:bookmarkEnd w:id="5"/>
            <w:r w:rsidRPr="001600B3">
              <w:rPr>
                <w:rFonts w:ascii="Times New Roman" w:hAnsi="Times New Roman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600B3" w:rsidRDefault="002330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600B3" w:rsidRDefault="002330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00B3" w:rsidRDefault="002330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00B3">
              <w:rPr>
                <w:rFonts w:ascii="Times New Roman" w:hAnsi="Times New Roman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</w:p>
    <w:p w:rsidR="0065289A" w:rsidRDefault="0065289A" w:rsidP="009A1326">
      <w:pPr>
        <w:rPr>
          <w:sz w:val="18"/>
          <w:szCs w:val="18"/>
          <w:lang w:val="en-US"/>
        </w:rPr>
      </w:pPr>
      <w:bookmarkStart w:id="6" w:name="_GoBack"/>
      <w:bookmarkEnd w:id="6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11"/>
    <w:docVar w:name="ceh_info" w:val="Открытое акционерное общество «ТАИФ-НК»"/>
    <w:docVar w:name="doc_name" w:val="Документ11"/>
    <w:docVar w:name="fill_date" w:val="25.07.2016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sv_docs" w:val="1"/>
  </w:docVars>
  <w:rsids>
    <w:rsidRoot w:val="002330FE"/>
    <w:rsid w:val="0002033E"/>
    <w:rsid w:val="000C5130"/>
    <w:rsid w:val="000D3760"/>
    <w:rsid w:val="000F0714"/>
    <w:rsid w:val="001600B3"/>
    <w:rsid w:val="00196135"/>
    <w:rsid w:val="001A7AC3"/>
    <w:rsid w:val="001B16A0"/>
    <w:rsid w:val="001B19D8"/>
    <w:rsid w:val="001B556C"/>
    <w:rsid w:val="002330FE"/>
    <w:rsid w:val="00237B32"/>
    <w:rsid w:val="002743B5"/>
    <w:rsid w:val="002761BA"/>
    <w:rsid w:val="003A1C01"/>
    <w:rsid w:val="003A2259"/>
    <w:rsid w:val="003B5F60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37E7"/>
    <w:rsid w:val="005F64E6"/>
    <w:rsid w:val="0065289A"/>
    <w:rsid w:val="00661A17"/>
    <w:rsid w:val="0067226F"/>
    <w:rsid w:val="006E4DFC"/>
    <w:rsid w:val="00725C51"/>
    <w:rsid w:val="007C54A4"/>
    <w:rsid w:val="00820552"/>
    <w:rsid w:val="00863FD1"/>
    <w:rsid w:val="00932FAE"/>
    <w:rsid w:val="00936F48"/>
    <w:rsid w:val="009647F7"/>
    <w:rsid w:val="009A1326"/>
    <w:rsid w:val="009C5AFA"/>
    <w:rsid w:val="009D6532"/>
    <w:rsid w:val="00A026A4"/>
    <w:rsid w:val="00AF15AC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C1D9F"/>
    <w:rsid w:val="00DC237E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4BBC"/>
    <w:rsid w:val="00FC4EA2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26</TotalTime>
  <Pages>1</Pages>
  <Words>156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11</cp:revision>
  <dcterms:created xsi:type="dcterms:W3CDTF">2017-10-10T11:29:00Z</dcterms:created>
  <dcterms:modified xsi:type="dcterms:W3CDTF">2023-10-23T07:30:00Z</dcterms:modified>
</cp:coreProperties>
</file>