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44711F" w:rsidRDefault="000F0714" w:rsidP="000F0714">
      <w:pPr>
        <w:pStyle w:val="a7"/>
        <w:jc w:val="center"/>
      </w:pPr>
      <w:r w:rsidRPr="0044711F">
        <w:t xml:space="preserve">Сводная ведомость </w:t>
      </w:r>
      <w:proofErr w:type="gramStart"/>
      <w:r w:rsidRPr="0044711F">
        <w:t xml:space="preserve">результатов </w:t>
      </w:r>
      <w:r w:rsidR="004654AF" w:rsidRPr="0044711F">
        <w:t xml:space="preserve">проведения </w:t>
      </w:r>
      <w:r w:rsidRPr="0044711F">
        <w:t>специальной оценки условий труда</w:t>
      </w:r>
      <w:proofErr w:type="gramEnd"/>
    </w:p>
    <w:p w:rsidR="00B3448B" w:rsidRPr="0044711F" w:rsidRDefault="00B3448B" w:rsidP="00B3448B">
      <w:pPr>
        <w:rPr>
          <w:szCs w:val="24"/>
        </w:rPr>
      </w:pPr>
    </w:p>
    <w:p w:rsidR="00C204F2" w:rsidRPr="0044711F" w:rsidRDefault="00B3448B" w:rsidP="00C204F2">
      <w:pPr>
        <w:jc w:val="center"/>
        <w:rPr>
          <w:rStyle w:val="a9"/>
          <w:szCs w:val="24"/>
        </w:rPr>
      </w:pPr>
      <w:r w:rsidRPr="0044711F">
        <w:rPr>
          <w:szCs w:val="24"/>
        </w:rPr>
        <w:t>Наименование организации:</w:t>
      </w:r>
      <w:r w:rsidRPr="0044711F">
        <w:rPr>
          <w:rStyle w:val="a9"/>
          <w:szCs w:val="24"/>
        </w:rPr>
        <w:t xml:space="preserve"> </w:t>
      </w:r>
      <w:r w:rsidR="00FE3758" w:rsidRPr="0044711F">
        <w:rPr>
          <w:szCs w:val="24"/>
        </w:rPr>
        <w:fldChar w:fldCharType="begin"/>
      </w:r>
      <w:r w:rsidR="00FE3758" w:rsidRPr="0044711F">
        <w:rPr>
          <w:szCs w:val="24"/>
        </w:rPr>
        <w:instrText xml:space="preserve"> DOCVARIABLE ceh_info \* MERGEFORMAT </w:instrText>
      </w:r>
      <w:r w:rsidR="00FE3758" w:rsidRPr="0044711F">
        <w:rPr>
          <w:szCs w:val="24"/>
        </w:rPr>
        <w:fldChar w:fldCharType="separate"/>
      </w:r>
      <w:r w:rsidR="000E16EA" w:rsidRPr="0044711F">
        <w:rPr>
          <w:rStyle w:val="a9"/>
          <w:szCs w:val="24"/>
        </w:rPr>
        <w:t xml:space="preserve"> </w:t>
      </w:r>
      <w:r w:rsidR="00FD7EFF" w:rsidRPr="0044711F">
        <w:rPr>
          <w:rStyle w:val="a9"/>
          <w:szCs w:val="24"/>
        </w:rPr>
        <w:t>А</w:t>
      </w:r>
      <w:r w:rsidR="000E16EA" w:rsidRPr="0044711F">
        <w:rPr>
          <w:rStyle w:val="a9"/>
          <w:szCs w:val="24"/>
        </w:rPr>
        <w:t>кционерное общество «ТАИФ-НК»</w:t>
      </w:r>
      <w:r w:rsidR="00FE3758" w:rsidRPr="0044711F">
        <w:rPr>
          <w:rStyle w:val="a9"/>
          <w:szCs w:val="24"/>
        </w:rPr>
        <w:fldChar w:fldCharType="end"/>
      </w:r>
      <w:r w:rsidR="00C204F2" w:rsidRPr="0044711F">
        <w:rPr>
          <w:szCs w:val="24"/>
          <w:u w:val="single"/>
        </w:rPr>
        <w:t xml:space="preserve"> </w:t>
      </w:r>
      <w:proofErr w:type="gramStart"/>
      <w:r w:rsidR="00C204F2" w:rsidRPr="0044711F">
        <w:rPr>
          <w:rStyle w:val="a9"/>
          <w:szCs w:val="24"/>
        </w:rPr>
        <w:t>Нефтеперерабатывающий</w:t>
      </w:r>
      <w:proofErr w:type="gramEnd"/>
    </w:p>
    <w:p w:rsidR="00B3448B" w:rsidRPr="0044711F" w:rsidRDefault="00C204F2" w:rsidP="00C204F2">
      <w:pPr>
        <w:jc w:val="center"/>
        <w:rPr>
          <w:szCs w:val="24"/>
        </w:rPr>
      </w:pPr>
      <w:r w:rsidRPr="0044711F">
        <w:rPr>
          <w:rStyle w:val="a9"/>
          <w:szCs w:val="24"/>
        </w:rPr>
        <w:t>завод, цех 08 - налива, слива и хранения светлых сернистых нефтепродуктов</w:t>
      </w:r>
    </w:p>
    <w:p w:rsidR="00F06873" w:rsidRPr="0044711F" w:rsidRDefault="00F06873" w:rsidP="004654AF">
      <w:pPr>
        <w:suppressAutoHyphens/>
        <w:jc w:val="right"/>
        <w:rPr>
          <w:szCs w:val="24"/>
        </w:rPr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4711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471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44711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471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4471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4471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4711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471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471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471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471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471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471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44711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471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44711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4711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44711F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Pr="0044711F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471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471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4471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471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471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471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471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44711F" w:rsidTr="004654AF">
        <w:trPr>
          <w:jc w:val="center"/>
        </w:trPr>
        <w:tc>
          <w:tcPr>
            <w:tcW w:w="3518" w:type="dxa"/>
            <w:vAlign w:val="center"/>
          </w:tcPr>
          <w:p w:rsidR="00AF1EDF" w:rsidRPr="0044711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4711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4711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471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471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471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471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471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471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4711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343E" w:rsidRPr="0044711F" w:rsidTr="004654AF">
        <w:trPr>
          <w:jc w:val="center"/>
        </w:trPr>
        <w:tc>
          <w:tcPr>
            <w:tcW w:w="3518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44711F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F0343E" w:rsidRPr="0044711F" w:rsidRDefault="00F0343E" w:rsidP="00FD7E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4</w:t>
            </w:r>
            <w:r w:rsidR="00FD7EFF" w:rsidRPr="0044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0343E" w:rsidRPr="0044711F" w:rsidRDefault="00732F6E" w:rsidP="00FD7EF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4</w:t>
            </w:r>
            <w:r w:rsidR="00FD7EFF" w:rsidRPr="0044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F0343E" w:rsidRPr="0044711F" w:rsidRDefault="00F0343E" w:rsidP="007C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1</w:t>
            </w:r>
            <w:r w:rsidR="007C4AB5" w:rsidRPr="004471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F0343E" w:rsidRPr="0044711F" w:rsidRDefault="00FD7EFF" w:rsidP="007C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2</w:t>
            </w:r>
            <w:r w:rsidR="007C4AB5" w:rsidRPr="004471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43E" w:rsidRPr="0044711F" w:rsidTr="004654AF">
        <w:trPr>
          <w:jc w:val="center"/>
        </w:trPr>
        <w:tc>
          <w:tcPr>
            <w:tcW w:w="3518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44711F">
              <w:rPr>
                <w:rFonts w:ascii="Times New Roman" w:hAnsi="Times New Roman"/>
                <w:sz w:val="24"/>
                <w:szCs w:val="24"/>
              </w:rPr>
              <w:t>Работники, занятые на рабочих м</w:t>
            </w:r>
            <w:r w:rsidRPr="0044711F">
              <w:rPr>
                <w:rFonts w:ascii="Times New Roman" w:hAnsi="Times New Roman"/>
                <w:sz w:val="24"/>
                <w:szCs w:val="24"/>
              </w:rPr>
              <w:t>е</w:t>
            </w:r>
            <w:r w:rsidRPr="0044711F">
              <w:rPr>
                <w:rFonts w:ascii="Times New Roman" w:hAnsi="Times New Roman"/>
                <w:sz w:val="24"/>
                <w:szCs w:val="24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F0343E" w:rsidRPr="0044711F" w:rsidRDefault="00732F6E" w:rsidP="007C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1</w:t>
            </w:r>
            <w:r w:rsidR="00FD7EFF" w:rsidRPr="0044711F">
              <w:rPr>
                <w:rFonts w:ascii="Times New Roman" w:hAnsi="Times New Roman"/>
                <w:sz w:val="24"/>
                <w:szCs w:val="24"/>
              </w:rPr>
              <w:t>6</w:t>
            </w:r>
            <w:r w:rsidR="007C4AB5" w:rsidRPr="0044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F0343E" w:rsidRPr="0044711F" w:rsidRDefault="0055017E" w:rsidP="007C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16</w:t>
            </w:r>
            <w:r w:rsidR="007C4AB5" w:rsidRPr="0044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F0343E" w:rsidRPr="0044711F" w:rsidRDefault="00FD7EFF" w:rsidP="007C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3</w:t>
            </w:r>
            <w:r w:rsidR="007C4AB5" w:rsidRPr="00447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F0343E" w:rsidRPr="0044711F" w:rsidRDefault="00F0343E" w:rsidP="007C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1</w:t>
            </w:r>
            <w:r w:rsidR="007C4AB5" w:rsidRPr="004471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9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43E" w:rsidRPr="0044711F" w:rsidTr="004654AF">
        <w:trPr>
          <w:jc w:val="center"/>
        </w:trPr>
        <w:tc>
          <w:tcPr>
            <w:tcW w:w="3518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44711F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F0343E" w:rsidRPr="0044711F" w:rsidRDefault="00FD7EFF" w:rsidP="007C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2</w:t>
            </w:r>
            <w:r w:rsidR="007C4AB5" w:rsidRPr="00447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F0343E" w:rsidRPr="0044711F" w:rsidRDefault="00FD7EFF" w:rsidP="007C4A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2</w:t>
            </w:r>
            <w:r w:rsidR="007C4AB5" w:rsidRPr="004471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F0343E" w:rsidRPr="0044711F" w:rsidRDefault="00FD7EF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  <w:vAlign w:val="center"/>
          </w:tcPr>
          <w:p w:rsidR="00F0343E" w:rsidRPr="0044711F" w:rsidRDefault="007C4AB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43E" w:rsidRPr="0044711F" w:rsidTr="004654AF">
        <w:trPr>
          <w:jc w:val="center"/>
        </w:trPr>
        <w:tc>
          <w:tcPr>
            <w:tcW w:w="3518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44711F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F0343E" w:rsidRPr="0044711F" w:rsidRDefault="00F0343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F0343E" w:rsidRPr="0044711F" w:rsidRDefault="00F0343E" w:rsidP="00844E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343E" w:rsidRPr="0044711F" w:rsidTr="004654AF">
        <w:trPr>
          <w:jc w:val="center"/>
        </w:trPr>
        <w:tc>
          <w:tcPr>
            <w:tcW w:w="3518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44711F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F0343E" w:rsidRPr="0044711F" w:rsidRDefault="00FE37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F0343E" w:rsidRPr="0044711F" w:rsidRDefault="00FE3758" w:rsidP="00844E4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0343E" w:rsidRPr="0044711F" w:rsidRDefault="00FE3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0343E" w:rsidRPr="0044711F" w:rsidRDefault="00FE37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F0343E" w:rsidRPr="0044711F" w:rsidRDefault="00F0343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1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Pr="0044711F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F06873" w:rsidRPr="00F06873" w:rsidRDefault="00F06873" w:rsidP="00F06873">
      <w:pPr>
        <w:jc w:val="right"/>
      </w:pPr>
      <w:bookmarkStart w:id="6" w:name="_GoBack"/>
    </w:p>
    <w:bookmarkEnd w:id="6"/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24"/>
    <w:docVar w:name="ceh_info" w:val="Открытое акционерное общество «ТАИФ-НК»"/>
    <w:docVar w:name="doc_name" w:val="Документ24"/>
    <w:docVar w:name="fill_date" w:val="22.06.2016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sv_docs" w:val="1"/>
  </w:docVars>
  <w:rsids>
    <w:rsidRoot w:val="000E16EA"/>
    <w:rsid w:val="0002033E"/>
    <w:rsid w:val="000C5130"/>
    <w:rsid w:val="000D3760"/>
    <w:rsid w:val="000E16EA"/>
    <w:rsid w:val="000F0714"/>
    <w:rsid w:val="00196135"/>
    <w:rsid w:val="001A7AC3"/>
    <w:rsid w:val="001B19D8"/>
    <w:rsid w:val="00237B32"/>
    <w:rsid w:val="002743B5"/>
    <w:rsid w:val="002761BA"/>
    <w:rsid w:val="002A420E"/>
    <w:rsid w:val="002F56BC"/>
    <w:rsid w:val="003A1C01"/>
    <w:rsid w:val="003A2259"/>
    <w:rsid w:val="003C3080"/>
    <w:rsid w:val="003C79E5"/>
    <w:rsid w:val="003F4B55"/>
    <w:rsid w:val="0044711F"/>
    <w:rsid w:val="00450E3E"/>
    <w:rsid w:val="004654AF"/>
    <w:rsid w:val="00495D50"/>
    <w:rsid w:val="004B7161"/>
    <w:rsid w:val="004C6BD0"/>
    <w:rsid w:val="004D3FF5"/>
    <w:rsid w:val="004E5CB1"/>
    <w:rsid w:val="00547088"/>
    <w:rsid w:val="0055017E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32F6E"/>
    <w:rsid w:val="007C4AB5"/>
    <w:rsid w:val="00820552"/>
    <w:rsid w:val="00936F48"/>
    <w:rsid w:val="009647F7"/>
    <w:rsid w:val="00974C70"/>
    <w:rsid w:val="009A1326"/>
    <w:rsid w:val="009A3B99"/>
    <w:rsid w:val="009D6532"/>
    <w:rsid w:val="00A026A4"/>
    <w:rsid w:val="00AF18EC"/>
    <w:rsid w:val="00AF1EDF"/>
    <w:rsid w:val="00B12F45"/>
    <w:rsid w:val="00B2089E"/>
    <w:rsid w:val="00B3448B"/>
    <w:rsid w:val="00B874F5"/>
    <w:rsid w:val="00BA560A"/>
    <w:rsid w:val="00C0355B"/>
    <w:rsid w:val="00C204F2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440C"/>
    <w:rsid w:val="00EC5373"/>
    <w:rsid w:val="00F0343E"/>
    <w:rsid w:val="00F06873"/>
    <w:rsid w:val="00F262EE"/>
    <w:rsid w:val="00F835B0"/>
    <w:rsid w:val="00FD4EE4"/>
    <w:rsid w:val="00FD7EFF"/>
    <w:rsid w:val="00FE3758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70</TotalTime>
  <Pages>1</Pages>
  <Words>161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12</cp:revision>
  <dcterms:created xsi:type="dcterms:W3CDTF">2016-06-22T10:20:00Z</dcterms:created>
  <dcterms:modified xsi:type="dcterms:W3CDTF">2023-10-20T10:48:00Z</dcterms:modified>
</cp:coreProperties>
</file>