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D58C0" w:rsidRDefault="00B3448B" w:rsidP="00B3448B"/>
    <w:p w:rsidR="00B3448B" w:rsidRDefault="00B3448B" w:rsidP="00C75886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550F4">
          <w:rPr>
            <w:rStyle w:val="a9"/>
          </w:rPr>
          <w:t>А</w:t>
        </w:r>
        <w:r w:rsidR="003D58C0" w:rsidRPr="003D58C0">
          <w:rPr>
            <w:rStyle w:val="a9"/>
          </w:rPr>
          <w:t>кционерное общество «ТАИФ-НК»</w:t>
        </w:r>
      </w:fldSimple>
      <w:r w:rsidR="00C75886">
        <w:rPr>
          <w:rStyle w:val="a9"/>
        </w:rPr>
        <w:t>, Столовая</w:t>
      </w:r>
    </w:p>
    <w:p w:rsidR="00C75886" w:rsidRPr="00710271" w:rsidRDefault="00C75886" w:rsidP="00B3448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550F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550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B550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550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550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550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550F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550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B550F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B550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550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B550F4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B550F4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B550F4" w:rsidTr="004654AF">
        <w:trPr>
          <w:jc w:val="center"/>
        </w:trPr>
        <w:tc>
          <w:tcPr>
            <w:tcW w:w="3518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550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550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550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7D98" w:rsidRPr="00B550F4" w:rsidTr="004654AF">
        <w:trPr>
          <w:jc w:val="center"/>
        </w:trPr>
        <w:tc>
          <w:tcPr>
            <w:tcW w:w="3518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B550F4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17D98" w:rsidRPr="00B550F4" w:rsidRDefault="00517D98" w:rsidP="00F468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2" w:name="_GoBack"/>
            <w:bookmarkEnd w:id="2"/>
            <w:r w:rsidR="00F4682D" w:rsidRPr="00B55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17D98" w:rsidRPr="00B550F4" w:rsidRDefault="00517D98" w:rsidP="00F468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</w:t>
            </w:r>
            <w:r w:rsidR="00F4682D" w:rsidRPr="00B55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F468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</w:t>
            </w:r>
            <w:r w:rsidR="00F4682D" w:rsidRPr="00B55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D98" w:rsidRPr="00B550F4" w:rsidTr="004654AF">
        <w:trPr>
          <w:jc w:val="center"/>
        </w:trPr>
        <w:tc>
          <w:tcPr>
            <w:tcW w:w="3518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B550F4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D98" w:rsidRPr="00B550F4" w:rsidTr="004654AF">
        <w:trPr>
          <w:jc w:val="center"/>
        </w:trPr>
        <w:tc>
          <w:tcPr>
            <w:tcW w:w="3518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B550F4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17D98" w:rsidRPr="00B550F4" w:rsidRDefault="00517D98" w:rsidP="00517D9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550F4" w:rsidTr="004654AF">
        <w:trPr>
          <w:jc w:val="center"/>
        </w:trPr>
        <w:tc>
          <w:tcPr>
            <w:tcW w:w="3518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B550F4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550F4" w:rsidRDefault="003D58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550F4" w:rsidRDefault="003D58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550F4" w:rsidTr="004654AF">
        <w:trPr>
          <w:jc w:val="center"/>
        </w:trPr>
        <w:tc>
          <w:tcPr>
            <w:tcW w:w="3518" w:type="dxa"/>
            <w:vAlign w:val="center"/>
          </w:tcPr>
          <w:p w:rsidR="00AF1EDF" w:rsidRPr="00B550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B550F4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550F4" w:rsidRDefault="003D58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550F4" w:rsidRDefault="003D58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550F4" w:rsidRDefault="003D58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3D58C0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9"/>
    <w:docVar w:name="ceh_info" w:val="Открытое акционерное общество «ТАИФ-НК»"/>
    <w:docVar w:name="doc_name" w:val="Документ19"/>
    <w:docVar w:name="fill_date" w:val="       "/>
    <w:docVar w:name="org_name" w:val="     "/>
    <w:docVar w:name="pers_guids" w:val="07014D8ECEDF451095D8477141D7791C@109-270-401-31"/>
    <w:docVar w:name="pers_snils" w:val="07014D8ECEDF451095D8477141D7791C@109-270-401-31"/>
    <w:docVar w:name="sv_docs" w:val="1"/>
  </w:docVars>
  <w:rsids>
    <w:rsidRoot w:val="003D58C0"/>
    <w:rsid w:val="0002033E"/>
    <w:rsid w:val="000C5130"/>
    <w:rsid w:val="000D3760"/>
    <w:rsid w:val="000F0714"/>
    <w:rsid w:val="00131553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58C0"/>
    <w:rsid w:val="003F4B55"/>
    <w:rsid w:val="00450E3E"/>
    <w:rsid w:val="004654AF"/>
    <w:rsid w:val="00495D50"/>
    <w:rsid w:val="004B7161"/>
    <w:rsid w:val="004C6BD0"/>
    <w:rsid w:val="004D3FF5"/>
    <w:rsid w:val="004E5CB1"/>
    <w:rsid w:val="00517D98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15AE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550F4"/>
    <w:rsid w:val="00B874F5"/>
    <w:rsid w:val="00BA560A"/>
    <w:rsid w:val="00C0355B"/>
    <w:rsid w:val="00C75886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82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1</Pages>
  <Words>150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Оля</dc:creator>
  <cp:lastModifiedBy>Преображенская Галина Николаевна</cp:lastModifiedBy>
  <cp:revision>6</cp:revision>
  <dcterms:created xsi:type="dcterms:W3CDTF">2015-11-28T13:13:00Z</dcterms:created>
  <dcterms:modified xsi:type="dcterms:W3CDTF">2020-12-26T06:44:00Z</dcterms:modified>
</cp:coreProperties>
</file>