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B74FA" w:rsidRDefault="000F0714" w:rsidP="000F0714">
      <w:pPr>
        <w:pStyle w:val="a7"/>
        <w:jc w:val="center"/>
        <w:rPr>
          <w:sz w:val="28"/>
          <w:szCs w:val="28"/>
        </w:rPr>
      </w:pPr>
      <w:r w:rsidRPr="00DB74FA">
        <w:rPr>
          <w:sz w:val="28"/>
          <w:szCs w:val="28"/>
        </w:rPr>
        <w:t xml:space="preserve">Сводная ведомость </w:t>
      </w:r>
      <w:proofErr w:type="gramStart"/>
      <w:r w:rsidRPr="00DB74FA">
        <w:rPr>
          <w:sz w:val="28"/>
          <w:szCs w:val="28"/>
        </w:rPr>
        <w:t xml:space="preserve">результатов </w:t>
      </w:r>
      <w:r w:rsidR="004654AF" w:rsidRPr="00DB74FA">
        <w:rPr>
          <w:sz w:val="28"/>
          <w:szCs w:val="28"/>
        </w:rPr>
        <w:t xml:space="preserve">проведения </w:t>
      </w:r>
      <w:r w:rsidRPr="00DB74FA">
        <w:rPr>
          <w:sz w:val="28"/>
          <w:szCs w:val="28"/>
        </w:rPr>
        <w:t>специальной оценки условий труда</w:t>
      </w:r>
      <w:proofErr w:type="gramEnd"/>
    </w:p>
    <w:p w:rsidR="00B3448B" w:rsidRPr="00DB74FA" w:rsidRDefault="00B3448B" w:rsidP="00B3448B">
      <w:pPr>
        <w:rPr>
          <w:sz w:val="28"/>
          <w:szCs w:val="28"/>
        </w:rPr>
      </w:pPr>
    </w:p>
    <w:p w:rsidR="00B3448B" w:rsidRPr="00DB74FA" w:rsidRDefault="00B3448B" w:rsidP="00B3448B">
      <w:pPr>
        <w:rPr>
          <w:sz w:val="28"/>
          <w:szCs w:val="28"/>
          <w:u w:val="single"/>
        </w:rPr>
      </w:pPr>
      <w:r w:rsidRPr="00DB74FA">
        <w:rPr>
          <w:sz w:val="28"/>
          <w:szCs w:val="28"/>
        </w:rPr>
        <w:t>Наименование организации:</w:t>
      </w:r>
      <w:r w:rsidRPr="00DB74FA">
        <w:rPr>
          <w:rStyle w:val="a9"/>
          <w:sz w:val="28"/>
          <w:szCs w:val="28"/>
        </w:rPr>
        <w:t xml:space="preserve"> </w:t>
      </w:r>
      <w:r w:rsidR="00F85FCF" w:rsidRPr="00DB74FA">
        <w:fldChar w:fldCharType="begin"/>
      </w:r>
      <w:r w:rsidR="00F85FCF" w:rsidRPr="00DB74FA">
        <w:rPr>
          <w:sz w:val="28"/>
          <w:szCs w:val="28"/>
        </w:rPr>
        <w:instrText xml:space="preserve"> DOCVARIABLE ceh_info \* MERGEFORMAT </w:instrText>
      </w:r>
      <w:r w:rsidR="00F85FCF" w:rsidRPr="00DB74FA">
        <w:fldChar w:fldCharType="separate"/>
      </w:r>
      <w:r w:rsidR="006A32E5" w:rsidRPr="00DB74FA">
        <w:rPr>
          <w:rStyle w:val="a9"/>
          <w:sz w:val="28"/>
          <w:szCs w:val="28"/>
        </w:rPr>
        <w:t>А</w:t>
      </w:r>
      <w:r w:rsidR="008E09A9" w:rsidRPr="00DB74FA">
        <w:rPr>
          <w:rStyle w:val="a9"/>
          <w:sz w:val="28"/>
          <w:szCs w:val="28"/>
        </w:rPr>
        <w:t>кционерное общество «ТАИФ-НК»</w:t>
      </w:r>
      <w:r w:rsidR="00F85FCF" w:rsidRPr="00DB74FA">
        <w:rPr>
          <w:rStyle w:val="a9"/>
          <w:sz w:val="28"/>
          <w:szCs w:val="28"/>
        </w:rPr>
        <w:fldChar w:fldCharType="end"/>
      </w:r>
      <w:r w:rsidRPr="00DB74FA">
        <w:rPr>
          <w:rStyle w:val="a9"/>
          <w:sz w:val="28"/>
          <w:szCs w:val="28"/>
        </w:rPr>
        <w:t> </w:t>
      </w:r>
      <w:r w:rsidR="00476203" w:rsidRPr="00DB74FA">
        <w:rPr>
          <w:sz w:val="28"/>
          <w:szCs w:val="28"/>
          <w:u w:val="single"/>
        </w:rPr>
        <w:t>Нефтеперерабатывающий завод</w:t>
      </w:r>
      <w:r w:rsidR="00115B0D" w:rsidRPr="00DB74FA">
        <w:rPr>
          <w:sz w:val="28"/>
          <w:szCs w:val="28"/>
          <w:u w:val="single"/>
        </w:rPr>
        <w:t>.</w:t>
      </w:r>
      <w:r w:rsidR="00476203" w:rsidRPr="00DB74FA">
        <w:rPr>
          <w:sz w:val="28"/>
          <w:szCs w:val="28"/>
          <w:u w:val="single"/>
        </w:rPr>
        <w:t xml:space="preserve"> Цех №15 - участок МЦК</w:t>
      </w:r>
      <w:r w:rsidR="00F85FCF" w:rsidRPr="00DB74FA">
        <w:rPr>
          <w:sz w:val="28"/>
          <w:szCs w:val="28"/>
          <w:u w:val="single"/>
        </w:rPr>
        <w:t xml:space="preserve">, </w:t>
      </w:r>
      <w:proofErr w:type="spellStart"/>
      <w:r w:rsidR="00476203" w:rsidRPr="00DB74FA">
        <w:rPr>
          <w:sz w:val="28"/>
          <w:szCs w:val="28"/>
          <w:u w:val="single"/>
        </w:rPr>
        <w:t>ВиК</w:t>
      </w:r>
      <w:proofErr w:type="spellEnd"/>
      <w:r w:rsidR="00115B0D" w:rsidRPr="00DB74FA">
        <w:rPr>
          <w:sz w:val="28"/>
          <w:szCs w:val="28"/>
          <w:u w:val="single"/>
        </w:rPr>
        <w:t>.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B74F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B74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DB74F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B74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B74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B74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B74F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B74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B74F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B74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B74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B74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B74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DB74F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B74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F1EDF" w:rsidRPr="00DB74F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B74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DB74FA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DB74FA">
              <w:rPr>
                <w:rFonts w:ascii="Times New Roman" w:hAnsi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B74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B74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F1EDF" w:rsidRPr="00DB74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B74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B74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B74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B74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DB74FA" w:rsidTr="004654AF">
        <w:trPr>
          <w:jc w:val="center"/>
        </w:trPr>
        <w:tc>
          <w:tcPr>
            <w:tcW w:w="3518" w:type="dxa"/>
            <w:vAlign w:val="center"/>
          </w:tcPr>
          <w:p w:rsidR="00AF1EDF" w:rsidRPr="00DB74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DB74FA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B74FA" w:rsidRDefault="00646F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DB74FA" w:rsidRDefault="00646F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B74FA" w:rsidRDefault="00646F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DB74FA" w:rsidTr="004654AF">
        <w:trPr>
          <w:jc w:val="center"/>
        </w:trPr>
        <w:tc>
          <w:tcPr>
            <w:tcW w:w="3518" w:type="dxa"/>
            <w:vAlign w:val="center"/>
          </w:tcPr>
          <w:p w:rsidR="00AF1EDF" w:rsidRPr="00DB74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DB74FA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DB74FA" w:rsidRDefault="008E09A9" w:rsidP="00646F4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2</w:t>
            </w:r>
            <w:r w:rsidR="00646F47" w:rsidRPr="00DB74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DB74FA" w:rsidRDefault="008E09A9" w:rsidP="00646F4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2</w:t>
            </w:r>
            <w:r w:rsidR="00646F47" w:rsidRPr="00DB74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B74FA" w:rsidRDefault="00646F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DB74FA" w:rsidTr="004654AF">
        <w:trPr>
          <w:jc w:val="center"/>
        </w:trPr>
        <w:tc>
          <w:tcPr>
            <w:tcW w:w="3518" w:type="dxa"/>
            <w:vAlign w:val="center"/>
          </w:tcPr>
          <w:p w:rsidR="00AF1EDF" w:rsidRPr="00DB74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r w:rsidRPr="00DB74FA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B74FA" w:rsidRDefault="00B17F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DB74FA" w:rsidRDefault="00B17F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B74FA" w:rsidRDefault="00B17F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4" w:name="_GoBack"/>
            <w:bookmarkEnd w:id="4"/>
          </w:p>
        </w:tc>
        <w:tc>
          <w:tcPr>
            <w:tcW w:w="1169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DB74FA" w:rsidTr="004654AF">
        <w:trPr>
          <w:jc w:val="center"/>
        </w:trPr>
        <w:tc>
          <w:tcPr>
            <w:tcW w:w="3518" w:type="dxa"/>
            <w:vAlign w:val="center"/>
          </w:tcPr>
          <w:p w:rsidR="00AF1EDF" w:rsidRPr="00DB74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4"/>
            <w:bookmarkEnd w:id="5"/>
            <w:r w:rsidRPr="00DB74FA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B74FA" w:rsidRDefault="008E09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B74FA" w:rsidRDefault="008E09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DB74FA" w:rsidTr="004654AF">
        <w:trPr>
          <w:jc w:val="center"/>
        </w:trPr>
        <w:tc>
          <w:tcPr>
            <w:tcW w:w="3518" w:type="dxa"/>
            <w:vAlign w:val="center"/>
          </w:tcPr>
          <w:p w:rsidR="00AF1EDF" w:rsidRPr="00DB74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6" w:name="pos5"/>
            <w:bookmarkEnd w:id="6"/>
            <w:r w:rsidRPr="00DB74FA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B74FA" w:rsidRDefault="008E09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B74FA" w:rsidRDefault="008E09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B74FA" w:rsidRDefault="008E09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BB" w:rsidRDefault="00404BBB" w:rsidP="008E09A9">
      <w:r>
        <w:separator/>
      </w:r>
    </w:p>
  </w:endnote>
  <w:endnote w:type="continuationSeparator" w:id="0">
    <w:p w:rsidR="00404BBB" w:rsidRDefault="00404BBB" w:rsidP="008E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A9" w:rsidRDefault="008E09A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A9" w:rsidRDefault="008E09A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A9" w:rsidRDefault="008E09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BB" w:rsidRDefault="00404BBB" w:rsidP="008E09A9">
      <w:r>
        <w:separator/>
      </w:r>
    </w:p>
  </w:footnote>
  <w:footnote w:type="continuationSeparator" w:id="0">
    <w:p w:rsidR="00404BBB" w:rsidRDefault="00404BBB" w:rsidP="008E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A9" w:rsidRDefault="008E09A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A9" w:rsidRDefault="008E09A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A9" w:rsidRDefault="008E09A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27"/>
    <w:docVar w:name="ceh_info" w:val="Открытое акционерное общество «ТАИФ-НК»"/>
    <w:docVar w:name="doc_name" w:val="Документ27"/>
    <w:docVar w:name="fill_date" w:val="21.06.2017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rbtd_name" w:val="Открытое акционерное общество «ТАИФ-НК»"/>
    <w:docVar w:name="sv_docs" w:val="1"/>
  </w:docVars>
  <w:rsids>
    <w:rsidRoot w:val="008E09A9"/>
    <w:rsid w:val="0002033E"/>
    <w:rsid w:val="000C5130"/>
    <w:rsid w:val="000D3760"/>
    <w:rsid w:val="000F0714"/>
    <w:rsid w:val="00112FCC"/>
    <w:rsid w:val="00115B0D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04BBB"/>
    <w:rsid w:val="004505DE"/>
    <w:rsid w:val="00450E3E"/>
    <w:rsid w:val="004654AF"/>
    <w:rsid w:val="00476203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6F47"/>
    <w:rsid w:val="0065289A"/>
    <w:rsid w:val="0067226F"/>
    <w:rsid w:val="006A32E5"/>
    <w:rsid w:val="006E4DFC"/>
    <w:rsid w:val="00725C51"/>
    <w:rsid w:val="00731CF3"/>
    <w:rsid w:val="00820552"/>
    <w:rsid w:val="008E09A9"/>
    <w:rsid w:val="00936F48"/>
    <w:rsid w:val="009647F7"/>
    <w:rsid w:val="009A1326"/>
    <w:rsid w:val="009D6532"/>
    <w:rsid w:val="00A026A4"/>
    <w:rsid w:val="00AF1EDF"/>
    <w:rsid w:val="00B12F45"/>
    <w:rsid w:val="00B17F5F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B74FA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85FCF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E09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E09A9"/>
    <w:rPr>
      <w:sz w:val="24"/>
    </w:rPr>
  </w:style>
  <w:style w:type="paragraph" w:styleId="ad">
    <w:name w:val="footer"/>
    <w:basedOn w:val="a"/>
    <w:link w:val="ae"/>
    <w:rsid w:val="008E09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E09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E09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E09A9"/>
    <w:rPr>
      <w:sz w:val="24"/>
    </w:rPr>
  </w:style>
  <w:style w:type="paragraph" w:styleId="ad">
    <w:name w:val="footer"/>
    <w:basedOn w:val="a"/>
    <w:link w:val="ae"/>
    <w:rsid w:val="008E09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E09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</Pages>
  <Words>147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Преображенская Галина Николаевна</cp:lastModifiedBy>
  <cp:revision>8</cp:revision>
  <dcterms:created xsi:type="dcterms:W3CDTF">2017-06-21T12:43:00Z</dcterms:created>
  <dcterms:modified xsi:type="dcterms:W3CDTF">2023-10-20T11:07:00Z</dcterms:modified>
</cp:coreProperties>
</file>