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843636" w:rsidRDefault="000F0714" w:rsidP="000F0714">
      <w:pPr>
        <w:pStyle w:val="a7"/>
        <w:jc w:val="center"/>
        <w:rPr>
          <w:sz w:val="20"/>
          <w:szCs w:val="20"/>
        </w:rPr>
      </w:pPr>
      <w:r w:rsidRPr="00843636">
        <w:rPr>
          <w:sz w:val="20"/>
          <w:szCs w:val="20"/>
        </w:rPr>
        <w:t xml:space="preserve">Сводная ведомость </w:t>
      </w:r>
      <w:proofErr w:type="gramStart"/>
      <w:r w:rsidRPr="00843636">
        <w:rPr>
          <w:sz w:val="20"/>
          <w:szCs w:val="20"/>
        </w:rPr>
        <w:t xml:space="preserve">результатов </w:t>
      </w:r>
      <w:r w:rsidR="004654AF" w:rsidRPr="00843636">
        <w:rPr>
          <w:sz w:val="20"/>
          <w:szCs w:val="20"/>
        </w:rPr>
        <w:t xml:space="preserve">проведения </w:t>
      </w:r>
      <w:r w:rsidRPr="00843636">
        <w:rPr>
          <w:sz w:val="20"/>
          <w:szCs w:val="20"/>
        </w:rPr>
        <w:t>специальной оценки условий труда</w:t>
      </w:r>
      <w:proofErr w:type="gramEnd"/>
    </w:p>
    <w:p w:rsidR="00B3448B" w:rsidRPr="00843636" w:rsidRDefault="00B3448B" w:rsidP="00B3448B">
      <w:pPr>
        <w:rPr>
          <w:sz w:val="20"/>
        </w:rPr>
      </w:pPr>
    </w:p>
    <w:p w:rsidR="00321C3C" w:rsidRDefault="00321C3C" w:rsidP="00321C3C">
      <w:pPr>
        <w:jc w:val="center"/>
        <w:rPr>
          <w:szCs w:val="24"/>
          <w:u w:val="single"/>
        </w:rPr>
      </w:pPr>
      <w:r>
        <w:t>Наименование организации:</w:t>
      </w:r>
      <w:r>
        <w:rPr>
          <w:rStyle w:val="a9"/>
        </w:rPr>
        <w:t xml:space="preserve"> </w:t>
      </w:r>
      <w:fldSimple w:instr=" DOCVARIABLE ceh_info \* MERGEFORMAT ">
        <w:r>
          <w:rPr>
            <w:rStyle w:val="a9"/>
            <w:szCs w:val="24"/>
          </w:rPr>
          <w:t>Открытое акционерное общество «ТАИФ-НК»</w:t>
        </w:r>
      </w:fldSimple>
      <w:r>
        <w:rPr>
          <w:rStyle w:val="a9"/>
          <w:szCs w:val="24"/>
        </w:rPr>
        <w:t> </w:t>
      </w:r>
      <w:r>
        <w:rPr>
          <w:szCs w:val="24"/>
          <w:u w:val="single"/>
        </w:rPr>
        <w:t>Управление, Планово-экономический отдел</w:t>
      </w:r>
    </w:p>
    <w:p w:rsidR="00321C3C" w:rsidRDefault="00321C3C" w:rsidP="00321C3C">
      <w:pPr>
        <w:jc w:val="center"/>
      </w:pPr>
      <w:r>
        <w:rPr>
          <w:szCs w:val="24"/>
          <w:u w:val="single"/>
        </w:rPr>
        <w:t xml:space="preserve"> </w:t>
      </w:r>
    </w:p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C2544" w:rsidRPr="00F06873" w:rsidTr="004654AF">
        <w:trPr>
          <w:jc w:val="center"/>
        </w:trPr>
        <w:tc>
          <w:tcPr>
            <w:tcW w:w="3518" w:type="dxa"/>
            <w:vAlign w:val="center"/>
          </w:tcPr>
          <w:p w:rsidR="00FC2544" w:rsidRPr="00F06873" w:rsidRDefault="00FC2544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FC2544" w:rsidRPr="00F06873" w:rsidRDefault="00FC25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FC2544" w:rsidRPr="00F06873" w:rsidRDefault="00FC2544" w:rsidP="001F5D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FC2544" w:rsidRPr="00F06873" w:rsidRDefault="00FC25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C2544" w:rsidRPr="00F06873" w:rsidRDefault="00FC2544" w:rsidP="001F5D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FC2544" w:rsidRPr="00F06873" w:rsidRDefault="00FC25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C2544" w:rsidRPr="00F06873" w:rsidRDefault="00FC25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C2544" w:rsidRPr="00F06873" w:rsidRDefault="00FC25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C2544" w:rsidRPr="00F06873" w:rsidRDefault="00FC25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C2544" w:rsidRPr="00F06873" w:rsidRDefault="00FC25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C2544" w:rsidRPr="00F06873" w:rsidTr="004654AF">
        <w:trPr>
          <w:jc w:val="center"/>
        </w:trPr>
        <w:tc>
          <w:tcPr>
            <w:tcW w:w="3518" w:type="dxa"/>
            <w:vAlign w:val="center"/>
          </w:tcPr>
          <w:p w:rsidR="00FC2544" w:rsidRPr="00F06873" w:rsidRDefault="00FC2544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FC2544" w:rsidRPr="00F06873" w:rsidRDefault="00FC25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FC2544" w:rsidRPr="00F06873" w:rsidRDefault="00FC2544" w:rsidP="001F5D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FC2544" w:rsidRPr="00F06873" w:rsidRDefault="00FC25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C2544" w:rsidRPr="00F06873" w:rsidRDefault="00FC2544" w:rsidP="001F5D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FC2544" w:rsidRPr="00F06873" w:rsidRDefault="00FC25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C2544" w:rsidRPr="00F06873" w:rsidRDefault="00FC25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C2544" w:rsidRPr="00F06873" w:rsidRDefault="00FC25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C2544" w:rsidRPr="00F06873" w:rsidRDefault="00FC25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C2544" w:rsidRPr="00F06873" w:rsidRDefault="00FC25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C2544" w:rsidRPr="00F06873" w:rsidTr="004654AF">
        <w:trPr>
          <w:jc w:val="center"/>
        </w:trPr>
        <w:tc>
          <w:tcPr>
            <w:tcW w:w="3518" w:type="dxa"/>
            <w:vAlign w:val="center"/>
          </w:tcPr>
          <w:p w:rsidR="00FC2544" w:rsidRPr="00F06873" w:rsidRDefault="00FC2544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FC2544" w:rsidRPr="00F06873" w:rsidRDefault="00FC25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FC2544" w:rsidRPr="00F06873" w:rsidRDefault="00FC2544" w:rsidP="001F5D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FC2544" w:rsidRPr="00F06873" w:rsidRDefault="00FC25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C2544" w:rsidRPr="00F06873" w:rsidRDefault="00FC2544" w:rsidP="001F5D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FC2544" w:rsidRPr="00F06873" w:rsidRDefault="00FC25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C2544" w:rsidRPr="00F06873" w:rsidRDefault="00FC25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C2544" w:rsidRPr="00F06873" w:rsidRDefault="00FC25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C2544" w:rsidRPr="00F06873" w:rsidRDefault="00FC25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C2544" w:rsidRPr="00F06873" w:rsidRDefault="00FC25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D5C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D5C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D5C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D5C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5C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5C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5C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D5C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D5C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D5C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D5C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D5C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D5C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5C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5C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5C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D5C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D5C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13"/>
    <w:docVar w:name="ceh_info" w:val="Открытое акционерное общество «ТАИФ-НК»"/>
    <w:docVar w:name="doc_name" w:val="Документ13"/>
    <w:docVar w:name="fill_date" w:val="21.05.2015"/>
    <w:docVar w:name="org_name" w:val="     "/>
    <w:docVar w:name="pers_guids" w:val="400DBB0763764F968CB010D1F816FF39@070-563-108 38"/>
    <w:docVar w:name="pers_snils" w:val="400DBB0763764F968CB010D1F816FF39@070-563-108 38"/>
    <w:docVar w:name="sv_docs" w:val="1"/>
  </w:docVars>
  <w:rsids>
    <w:rsidRoot w:val="006D5C14"/>
    <w:rsid w:val="0002033E"/>
    <w:rsid w:val="00021361"/>
    <w:rsid w:val="000C5130"/>
    <w:rsid w:val="000D3760"/>
    <w:rsid w:val="000F0714"/>
    <w:rsid w:val="00144EDD"/>
    <w:rsid w:val="00196135"/>
    <w:rsid w:val="001A7AC3"/>
    <w:rsid w:val="001B19D8"/>
    <w:rsid w:val="00237B32"/>
    <w:rsid w:val="002743B5"/>
    <w:rsid w:val="002761BA"/>
    <w:rsid w:val="00321C3C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2B6E"/>
    <w:rsid w:val="0065289A"/>
    <w:rsid w:val="0067226F"/>
    <w:rsid w:val="006D5C14"/>
    <w:rsid w:val="006E4DFC"/>
    <w:rsid w:val="00725C51"/>
    <w:rsid w:val="00804740"/>
    <w:rsid w:val="00820552"/>
    <w:rsid w:val="00843636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1385C"/>
    <w:rsid w:val="00C253FF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85E9F"/>
    <w:rsid w:val="00EA3306"/>
    <w:rsid w:val="00EB7BDE"/>
    <w:rsid w:val="00EC5373"/>
    <w:rsid w:val="00EF7160"/>
    <w:rsid w:val="00F06873"/>
    <w:rsid w:val="00F262EE"/>
    <w:rsid w:val="00F835B0"/>
    <w:rsid w:val="00FC2544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</TotalTime>
  <Pages>1</Pages>
  <Words>153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Гузель</dc:creator>
  <cp:lastModifiedBy>sannikov_sp</cp:lastModifiedBy>
  <cp:revision>6</cp:revision>
  <dcterms:created xsi:type="dcterms:W3CDTF">2015-05-21T09:47:00Z</dcterms:created>
  <dcterms:modified xsi:type="dcterms:W3CDTF">2017-02-01T09:34:00Z</dcterms:modified>
</cp:coreProperties>
</file>