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1A0940" w:rsidRDefault="000F0714" w:rsidP="000F0714">
      <w:pPr>
        <w:pStyle w:val="a7"/>
        <w:jc w:val="center"/>
      </w:pPr>
      <w:r w:rsidRPr="001A0940">
        <w:t xml:space="preserve">Сводная ведомость </w:t>
      </w:r>
      <w:proofErr w:type="gramStart"/>
      <w:r w:rsidRPr="001A0940">
        <w:t xml:space="preserve">результатов </w:t>
      </w:r>
      <w:r w:rsidR="004654AF" w:rsidRPr="001A0940">
        <w:t xml:space="preserve">проведения </w:t>
      </w:r>
      <w:r w:rsidRPr="001A0940">
        <w:t>специальной оценки условий труда</w:t>
      </w:r>
      <w:proofErr w:type="gramEnd"/>
    </w:p>
    <w:p w:rsidR="00B3448B" w:rsidRPr="001A0940" w:rsidRDefault="00B3448B" w:rsidP="00B3448B">
      <w:pPr>
        <w:rPr>
          <w:szCs w:val="24"/>
        </w:rPr>
      </w:pPr>
    </w:p>
    <w:p w:rsidR="00045714" w:rsidRPr="001A0940" w:rsidRDefault="00B3448B" w:rsidP="00045714">
      <w:pPr>
        <w:jc w:val="center"/>
        <w:rPr>
          <w:szCs w:val="24"/>
          <w:u w:val="single"/>
        </w:rPr>
      </w:pPr>
      <w:r w:rsidRPr="001A0940">
        <w:rPr>
          <w:szCs w:val="24"/>
        </w:rPr>
        <w:t>Наименование организации:</w:t>
      </w:r>
      <w:r w:rsidRPr="001A0940">
        <w:rPr>
          <w:rStyle w:val="a9"/>
          <w:szCs w:val="24"/>
        </w:rPr>
        <w:t xml:space="preserve"> </w:t>
      </w:r>
      <w:r w:rsidR="00F75C76" w:rsidRPr="001A0940">
        <w:rPr>
          <w:szCs w:val="24"/>
        </w:rPr>
        <w:fldChar w:fldCharType="begin"/>
      </w:r>
      <w:r w:rsidR="00F75C76" w:rsidRPr="001A0940">
        <w:rPr>
          <w:szCs w:val="24"/>
        </w:rPr>
        <w:instrText xml:space="preserve"> DOCVARIABLE ceh_info \* MERGEFORMAT </w:instrText>
      </w:r>
      <w:r w:rsidR="00F75C76" w:rsidRPr="001A0940">
        <w:rPr>
          <w:szCs w:val="24"/>
        </w:rPr>
        <w:fldChar w:fldCharType="separate"/>
      </w:r>
      <w:r w:rsidR="00F75C76" w:rsidRPr="001A0940">
        <w:rPr>
          <w:rStyle w:val="a9"/>
          <w:szCs w:val="24"/>
        </w:rPr>
        <w:t>А</w:t>
      </w:r>
      <w:r w:rsidR="007D7A26" w:rsidRPr="001A0940">
        <w:rPr>
          <w:rStyle w:val="a9"/>
          <w:szCs w:val="24"/>
        </w:rPr>
        <w:t>кционерное общество «ТАИФ-НК»</w:t>
      </w:r>
      <w:r w:rsidR="00F75C76" w:rsidRPr="001A0940">
        <w:rPr>
          <w:rStyle w:val="a9"/>
          <w:szCs w:val="24"/>
        </w:rPr>
        <w:fldChar w:fldCharType="end"/>
      </w:r>
      <w:r w:rsidR="00045714" w:rsidRPr="001A0940">
        <w:rPr>
          <w:szCs w:val="24"/>
          <w:u w:val="single"/>
        </w:rPr>
        <w:t>,</w:t>
      </w:r>
    </w:p>
    <w:p w:rsidR="00045714" w:rsidRPr="001A0940" w:rsidRDefault="00045714" w:rsidP="00045714">
      <w:pPr>
        <w:jc w:val="center"/>
        <w:rPr>
          <w:szCs w:val="24"/>
        </w:rPr>
      </w:pPr>
      <w:r w:rsidRPr="001A0940">
        <w:rPr>
          <w:szCs w:val="24"/>
          <w:u w:val="single"/>
        </w:rPr>
        <w:t xml:space="preserve"> Отдел производственного </w:t>
      </w:r>
      <w:proofErr w:type="gramStart"/>
      <w:r w:rsidRPr="001A0940">
        <w:rPr>
          <w:szCs w:val="24"/>
          <w:u w:val="single"/>
        </w:rPr>
        <w:t>контроля за</w:t>
      </w:r>
      <w:proofErr w:type="gramEnd"/>
      <w:r w:rsidRPr="001A0940">
        <w:rPr>
          <w:szCs w:val="24"/>
          <w:u w:val="single"/>
        </w:rPr>
        <w:t xml:space="preserve"> промышленной безопасностью</w:t>
      </w:r>
    </w:p>
    <w:p w:rsidR="00B3448B" w:rsidRPr="001A0940" w:rsidRDefault="00B3448B" w:rsidP="00B3448B">
      <w:pPr>
        <w:rPr>
          <w:szCs w:val="24"/>
        </w:rPr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A0940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A094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table1"/>
            <w:bookmarkEnd w:id="0"/>
            <w:r w:rsidRPr="001A094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A094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A094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A094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1A0940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A094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A0940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A094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A094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A094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A094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AF1EDF" w:rsidRPr="001A0940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A094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AF1EDF" w:rsidRPr="001A0940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A094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1A0940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1A0940">
              <w:rPr>
                <w:rFonts w:ascii="Times New Roman" w:hAnsi="Times New Roman"/>
                <w:sz w:val="24"/>
                <w:szCs w:val="24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A094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A094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AF1EDF" w:rsidRPr="001A094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A094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A094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A094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A094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EDF" w:rsidRPr="001A0940" w:rsidTr="004654AF">
        <w:trPr>
          <w:jc w:val="center"/>
        </w:trPr>
        <w:tc>
          <w:tcPr>
            <w:tcW w:w="3518" w:type="dxa"/>
            <w:vAlign w:val="center"/>
          </w:tcPr>
          <w:p w:rsidR="00AF1EDF" w:rsidRPr="001A094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A0940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A0940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A094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A094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A094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A094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A094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A094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A094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500F" w:rsidRPr="001A0940" w:rsidTr="004654AF">
        <w:trPr>
          <w:jc w:val="center"/>
        </w:trPr>
        <w:tc>
          <w:tcPr>
            <w:tcW w:w="3518" w:type="dxa"/>
            <w:vAlign w:val="center"/>
          </w:tcPr>
          <w:p w:rsidR="004D500F" w:rsidRPr="001A0940" w:rsidRDefault="004D500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pos1"/>
            <w:bookmarkEnd w:id="1"/>
            <w:r w:rsidRPr="001A0940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4D500F" w:rsidRPr="001A0940" w:rsidRDefault="004D500F" w:rsidP="00F75C7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1</w:t>
            </w:r>
            <w:r w:rsidR="00F75C76" w:rsidRPr="001A09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D500F" w:rsidRPr="001A0940" w:rsidRDefault="004D500F" w:rsidP="00F75C7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1</w:t>
            </w:r>
            <w:r w:rsidR="00F75C76" w:rsidRPr="001A09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vAlign w:val="center"/>
          </w:tcPr>
          <w:p w:rsidR="004D500F" w:rsidRPr="001A0940" w:rsidRDefault="004D50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4D500F" w:rsidRPr="001A0940" w:rsidRDefault="004D500F" w:rsidP="00F75C7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1</w:t>
            </w:r>
            <w:r w:rsidR="00F75C76" w:rsidRPr="001A09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center"/>
          </w:tcPr>
          <w:p w:rsidR="004D500F" w:rsidRPr="001A0940" w:rsidRDefault="004D50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4D500F" w:rsidRPr="001A0940" w:rsidRDefault="004D50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4D500F" w:rsidRPr="001A0940" w:rsidRDefault="004D50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4D500F" w:rsidRPr="001A0940" w:rsidRDefault="004D50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4D500F" w:rsidRPr="001A0940" w:rsidRDefault="004D50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00F" w:rsidRPr="001A0940" w:rsidTr="004654AF">
        <w:trPr>
          <w:jc w:val="center"/>
        </w:trPr>
        <w:tc>
          <w:tcPr>
            <w:tcW w:w="3518" w:type="dxa"/>
            <w:vAlign w:val="center"/>
          </w:tcPr>
          <w:p w:rsidR="004D500F" w:rsidRPr="001A0940" w:rsidRDefault="004D500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2"/>
            <w:bookmarkEnd w:id="2"/>
            <w:r w:rsidRPr="001A0940">
              <w:rPr>
                <w:rFonts w:ascii="Times New Roman" w:hAnsi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4D500F" w:rsidRPr="001A0940" w:rsidRDefault="004D500F" w:rsidP="00F75C7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1</w:t>
            </w:r>
            <w:r w:rsidR="00F75C76" w:rsidRPr="001A09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D500F" w:rsidRPr="001A0940" w:rsidRDefault="004D500F" w:rsidP="00F75C7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1</w:t>
            </w:r>
            <w:r w:rsidR="00F75C76" w:rsidRPr="001A09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vAlign w:val="center"/>
          </w:tcPr>
          <w:p w:rsidR="004D500F" w:rsidRPr="001A0940" w:rsidRDefault="004D50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4D500F" w:rsidRPr="001A0940" w:rsidRDefault="004D500F" w:rsidP="00F75C7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1</w:t>
            </w:r>
            <w:r w:rsidR="00F75C76" w:rsidRPr="001A09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center"/>
          </w:tcPr>
          <w:p w:rsidR="004D500F" w:rsidRPr="001A0940" w:rsidRDefault="004D50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4D500F" w:rsidRPr="001A0940" w:rsidRDefault="004D50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4D500F" w:rsidRPr="001A0940" w:rsidRDefault="004D50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4D500F" w:rsidRPr="001A0940" w:rsidRDefault="004D50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4D500F" w:rsidRPr="001A0940" w:rsidRDefault="004D50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00F" w:rsidRPr="001A0940" w:rsidTr="004654AF">
        <w:trPr>
          <w:jc w:val="center"/>
        </w:trPr>
        <w:tc>
          <w:tcPr>
            <w:tcW w:w="3518" w:type="dxa"/>
            <w:vAlign w:val="center"/>
          </w:tcPr>
          <w:p w:rsidR="004D500F" w:rsidRPr="001A0940" w:rsidRDefault="004D500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3"/>
            <w:bookmarkEnd w:id="3"/>
            <w:r w:rsidRPr="001A0940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4D500F" w:rsidRPr="001A0940" w:rsidRDefault="004D50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4D500F" w:rsidRPr="001A0940" w:rsidRDefault="004D500F" w:rsidP="00E2495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4D500F" w:rsidRPr="001A0940" w:rsidRDefault="004D50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4D500F" w:rsidRPr="001A0940" w:rsidRDefault="004D500F" w:rsidP="00E2495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 w:rsidR="004D500F" w:rsidRPr="001A0940" w:rsidRDefault="004D50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4D500F" w:rsidRPr="001A0940" w:rsidRDefault="004D50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4D500F" w:rsidRPr="001A0940" w:rsidRDefault="004D50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4D500F" w:rsidRPr="001A0940" w:rsidRDefault="004D50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4D500F" w:rsidRPr="001A0940" w:rsidRDefault="004D50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1A0940" w:rsidTr="004654AF">
        <w:trPr>
          <w:jc w:val="center"/>
        </w:trPr>
        <w:tc>
          <w:tcPr>
            <w:tcW w:w="3518" w:type="dxa"/>
            <w:vAlign w:val="center"/>
          </w:tcPr>
          <w:p w:rsidR="00AF1EDF" w:rsidRPr="001A094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4"/>
            <w:bookmarkEnd w:id="4"/>
            <w:r w:rsidRPr="001A0940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A0940" w:rsidRDefault="007D7A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A0940" w:rsidRDefault="007D7A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A0940" w:rsidRDefault="007D7A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A0940" w:rsidRDefault="007D7A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A0940" w:rsidRDefault="007D7A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A0940" w:rsidRDefault="007D7A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A0940" w:rsidRDefault="007D7A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A0940" w:rsidRDefault="007D7A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A0940" w:rsidRDefault="007D7A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1A0940" w:rsidTr="004654AF">
        <w:trPr>
          <w:jc w:val="center"/>
        </w:trPr>
        <w:tc>
          <w:tcPr>
            <w:tcW w:w="3518" w:type="dxa"/>
            <w:vAlign w:val="center"/>
          </w:tcPr>
          <w:p w:rsidR="00AF1EDF" w:rsidRPr="001A094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5"/>
            <w:bookmarkEnd w:id="5"/>
            <w:r w:rsidRPr="001A0940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A0940" w:rsidRDefault="007D7A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A0940" w:rsidRDefault="007D7A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A0940" w:rsidRDefault="007D7A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A0940" w:rsidRDefault="007D7A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A0940" w:rsidRDefault="007D7A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A0940" w:rsidRDefault="007D7A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A0940" w:rsidRDefault="007D7A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A0940" w:rsidRDefault="007D7A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A0940" w:rsidRDefault="007D7A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9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06873" w:rsidRPr="001A0940" w:rsidRDefault="00F06873" w:rsidP="00F0687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bookmarkStart w:id="6" w:name="_GoBack"/>
      <w:bookmarkEnd w:id="6"/>
    </w:p>
    <w:sectPr w:rsidR="00F06873" w:rsidRPr="001A0940" w:rsidSect="007D7A26">
      <w:pgSz w:w="16838" w:h="11906" w:orient="landscape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activedoc_name" w:val="Документ3"/>
    <w:docVar w:name="ceh_info" w:val="Открытое акционерное общество «ТАИФ-НК»"/>
    <w:docVar w:name="doc_name" w:val="Документ3"/>
    <w:docVar w:name="fill_date" w:val="10.08.2015"/>
    <w:docVar w:name="org_name" w:val="     "/>
    <w:docVar w:name="pers_guids" w:val="07014D8ECEDF451095D8477141D7791C@109-270-401-31~990CE14BE95C422EA717813A0B9F71C9@051-720-862-36"/>
    <w:docVar w:name="pers_snils" w:val="07014D8ECEDF451095D8477141D7791C@109-270-401-31~990CE14BE95C422EA717813A0B9F71C9@051-720-862-36"/>
    <w:docVar w:name="sv_docs" w:val="1"/>
  </w:docVars>
  <w:rsids>
    <w:rsidRoot w:val="007D7A26"/>
    <w:rsid w:val="0002033E"/>
    <w:rsid w:val="00045714"/>
    <w:rsid w:val="0005585D"/>
    <w:rsid w:val="000C5130"/>
    <w:rsid w:val="000D3760"/>
    <w:rsid w:val="000F0714"/>
    <w:rsid w:val="00196135"/>
    <w:rsid w:val="001A0940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D500F"/>
    <w:rsid w:val="004E5CB1"/>
    <w:rsid w:val="00547088"/>
    <w:rsid w:val="005567D6"/>
    <w:rsid w:val="005645F0"/>
    <w:rsid w:val="00572AE0"/>
    <w:rsid w:val="00584289"/>
    <w:rsid w:val="005F64E6"/>
    <w:rsid w:val="0062385B"/>
    <w:rsid w:val="0065289A"/>
    <w:rsid w:val="0067226F"/>
    <w:rsid w:val="006E4DFC"/>
    <w:rsid w:val="00725C51"/>
    <w:rsid w:val="007D7A26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75C76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155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Оля</dc:creator>
  <cp:lastModifiedBy>Преображенская Галина Николаевна</cp:lastModifiedBy>
  <cp:revision>5</cp:revision>
  <dcterms:created xsi:type="dcterms:W3CDTF">2015-12-17T07:25:00Z</dcterms:created>
  <dcterms:modified xsi:type="dcterms:W3CDTF">2023-10-19T06:47:00Z</dcterms:modified>
</cp:coreProperties>
</file>