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C702F0" w:rsidRDefault="00B3448B" w:rsidP="00B3448B"/>
    <w:p w:rsidR="00C702F0" w:rsidRDefault="00B3448B" w:rsidP="00C702F0">
      <w:pPr>
        <w:jc w:val="center"/>
        <w:rPr>
          <w:szCs w:val="24"/>
          <w:u w:val="single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D55981" w:rsidRPr="00C702F0">
          <w:rPr>
            <w:rStyle w:val="a9"/>
            <w:szCs w:val="24"/>
          </w:rPr>
          <w:t xml:space="preserve"> </w:t>
        </w:r>
        <w:r w:rsidR="00DF72FC">
          <w:rPr>
            <w:rStyle w:val="a9"/>
            <w:szCs w:val="24"/>
          </w:rPr>
          <w:t>А</w:t>
        </w:r>
        <w:r w:rsidR="00D55981" w:rsidRPr="00C702F0">
          <w:rPr>
            <w:rStyle w:val="a9"/>
            <w:szCs w:val="24"/>
          </w:rPr>
          <w:t>кционерное общество «ТАИФ-НК»</w:t>
        </w:r>
      </w:fldSimple>
      <w:r w:rsidRPr="00C702F0">
        <w:rPr>
          <w:rStyle w:val="a9"/>
          <w:szCs w:val="24"/>
        </w:rPr>
        <w:t> </w:t>
      </w:r>
      <w:r w:rsidR="00C702F0" w:rsidRPr="00C702F0">
        <w:rPr>
          <w:szCs w:val="24"/>
          <w:u w:val="single"/>
        </w:rPr>
        <w:t>КГПТО,</w:t>
      </w:r>
    </w:p>
    <w:p w:rsidR="00C702F0" w:rsidRDefault="00C702F0" w:rsidP="00C702F0">
      <w:pPr>
        <w:jc w:val="center"/>
      </w:pPr>
      <w:r w:rsidRPr="00C702F0">
        <w:rPr>
          <w:szCs w:val="24"/>
          <w:u w:val="single"/>
        </w:rPr>
        <w:t>Цех №01 - гидрирования твердого топлива и сернистых нефтепродуктов</w:t>
      </w:r>
    </w:p>
    <w:p w:rsidR="00B3448B" w:rsidRPr="00710271" w:rsidRDefault="00B3448B" w:rsidP="00B3448B"/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C6FA4" w:rsidP="001C2D0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C2D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8C6FA4" w:rsidP="00DF72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F72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D559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A0C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DF72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2A0C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D559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559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59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C2D06" w:rsidP="0009024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9024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DF72FC" w:rsidP="0009024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9024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D559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C6F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8C6FA4" w:rsidP="00DF72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F72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DF72FC" w:rsidP="0009024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902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D559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559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59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C6F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8C6F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D559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C6F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D559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59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59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559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59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5598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5598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559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59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59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59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59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559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59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5598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5598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559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59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59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59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559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559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5598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activedoc_name" w:val="Документ7"/>
    <w:docVar w:name="ceh_info" w:val="Открытое акционерное общество «ТАИФ-НК»"/>
    <w:docVar w:name="doc_name" w:val="Документ7"/>
    <w:docVar w:name="fill_date" w:val="25.06.2015"/>
    <w:docVar w:name="org_name" w:val="     "/>
    <w:docVar w:name="pers_guids" w:val="990CE14BE95C422EA717813A0B9F71C9@051-720-862-36~9DBF0353C5484F1B817F95CB2AD3A311@136-233-088 37~400DBB0763764F968CB010D1F816FF39@070-563-108 38"/>
    <w:docVar w:name="pers_snils" w:val="990CE14BE95C422EA717813A0B9F71C9@051-720-862-36~9DBF0353C5484F1B817F95CB2AD3A311@136-233-088 37~400DBB0763764F968CB010D1F816FF39@070-563-108 38"/>
    <w:docVar w:name="sv_docs" w:val="1"/>
  </w:docVars>
  <w:rsids>
    <w:rsidRoot w:val="00D55981"/>
    <w:rsid w:val="0002033E"/>
    <w:rsid w:val="0009024A"/>
    <w:rsid w:val="000C5130"/>
    <w:rsid w:val="000D3760"/>
    <w:rsid w:val="000F0714"/>
    <w:rsid w:val="00196135"/>
    <w:rsid w:val="001A7AC3"/>
    <w:rsid w:val="001B19D8"/>
    <w:rsid w:val="001C2D06"/>
    <w:rsid w:val="00237B32"/>
    <w:rsid w:val="002743B5"/>
    <w:rsid w:val="002761BA"/>
    <w:rsid w:val="002A0C09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C6FA4"/>
    <w:rsid w:val="00936F48"/>
    <w:rsid w:val="009647F7"/>
    <w:rsid w:val="009A1326"/>
    <w:rsid w:val="009D6532"/>
    <w:rsid w:val="00A026A4"/>
    <w:rsid w:val="00AC07C4"/>
    <w:rsid w:val="00AF1EDF"/>
    <w:rsid w:val="00B12F45"/>
    <w:rsid w:val="00B2089E"/>
    <w:rsid w:val="00B3448B"/>
    <w:rsid w:val="00B874F5"/>
    <w:rsid w:val="00BA560A"/>
    <w:rsid w:val="00C0355B"/>
    <w:rsid w:val="00C702F0"/>
    <w:rsid w:val="00C93056"/>
    <w:rsid w:val="00CA2E96"/>
    <w:rsid w:val="00CD2568"/>
    <w:rsid w:val="00D0259B"/>
    <w:rsid w:val="00D11966"/>
    <w:rsid w:val="00D55981"/>
    <w:rsid w:val="00DC0F74"/>
    <w:rsid w:val="00DC1A91"/>
    <w:rsid w:val="00DD6622"/>
    <w:rsid w:val="00DF72FC"/>
    <w:rsid w:val="00E25119"/>
    <w:rsid w:val="00E30B79"/>
    <w:rsid w:val="00E458F1"/>
    <w:rsid w:val="00EA3306"/>
    <w:rsid w:val="00EB7BDE"/>
    <w:rsid w:val="00EC5373"/>
    <w:rsid w:val="00F06873"/>
    <w:rsid w:val="00F262EE"/>
    <w:rsid w:val="00F707A0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26</TotalTime>
  <Pages>1</Pages>
  <Words>159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Гузель</dc:creator>
  <cp:lastModifiedBy>Преображенская Галина Николаевна</cp:lastModifiedBy>
  <cp:revision>6</cp:revision>
  <cp:lastPrinted>2015-11-13T05:51:00Z</cp:lastPrinted>
  <dcterms:created xsi:type="dcterms:W3CDTF">2015-11-13T05:50:00Z</dcterms:created>
  <dcterms:modified xsi:type="dcterms:W3CDTF">2023-10-23T08:42:00Z</dcterms:modified>
</cp:coreProperties>
</file>